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5524" w:rsidRDefault="00105524" w:rsidP="00105524">
      <w:pPr>
        <w:rPr>
          <w:sz w:val="20"/>
          <w:szCs w:val="20"/>
        </w:rPr>
      </w:pPr>
    </w:p>
    <w:p w:rsidR="00105524" w:rsidRPr="00791DDF" w:rsidRDefault="00105524" w:rsidP="001055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ANEXOS </w:t>
      </w:r>
    </w:p>
    <w:p w:rsidR="00105524" w:rsidRPr="00791DDF" w:rsidRDefault="00105524" w:rsidP="00105524">
      <w:pPr>
        <w:jc w:val="center"/>
        <w:rPr>
          <w:b/>
          <w:sz w:val="20"/>
          <w:szCs w:val="20"/>
        </w:rPr>
      </w:pPr>
      <w:r w:rsidRPr="00791DDF">
        <w:rPr>
          <w:b/>
          <w:sz w:val="20"/>
          <w:szCs w:val="20"/>
        </w:rPr>
        <w:t>ACUERDO 163</w:t>
      </w:r>
    </w:p>
    <w:p w:rsidR="00105524" w:rsidRPr="00791DDF" w:rsidRDefault="00105524" w:rsidP="00105524">
      <w:pPr>
        <w:jc w:val="center"/>
        <w:rPr>
          <w:b/>
          <w:sz w:val="20"/>
          <w:szCs w:val="20"/>
        </w:rPr>
      </w:pPr>
      <w:r w:rsidRPr="00791DDF">
        <w:rPr>
          <w:b/>
          <w:sz w:val="20"/>
          <w:szCs w:val="20"/>
        </w:rPr>
        <w:t>4 de septiembre 2020</w:t>
      </w:r>
    </w:p>
    <w:p w:rsidR="00105524" w:rsidRPr="008B603D" w:rsidRDefault="00105524" w:rsidP="00105524">
      <w:pPr>
        <w:jc w:val="center"/>
        <w:rPr>
          <w:sz w:val="20"/>
          <w:szCs w:val="20"/>
        </w:rPr>
      </w:pPr>
    </w:p>
    <w:p w:rsidR="00105524" w:rsidRPr="008B603D" w:rsidRDefault="00105524" w:rsidP="00105524">
      <w:pPr>
        <w:rPr>
          <w:sz w:val="20"/>
          <w:szCs w:val="20"/>
        </w:rPr>
      </w:pPr>
    </w:p>
    <w:p w:rsidR="00105524" w:rsidRPr="008B603D" w:rsidRDefault="00105524" w:rsidP="00105524">
      <w:pPr>
        <w:jc w:val="center"/>
        <w:rPr>
          <w:b/>
          <w:sz w:val="20"/>
          <w:szCs w:val="20"/>
        </w:rPr>
      </w:pPr>
      <w:r w:rsidRPr="008B603D">
        <w:rPr>
          <w:b/>
          <w:sz w:val="20"/>
          <w:szCs w:val="20"/>
        </w:rPr>
        <w:t>Anexo 1. Formato de carta para padres de familia</w:t>
      </w:r>
    </w:p>
    <w:p w:rsidR="00105524" w:rsidRPr="008B603D" w:rsidRDefault="00105524" w:rsidP="00105524">
      <w:pPr>
        <w:spacing w:line="240" w:lineRule="auto"/>
        <w:rPr>
          <w:sz w:val="20"/>
          <w:szCs w:val="20"/>
        </w:rPr>
      </w:pPr>
    </w:p>
    <w:p w:rsidR="00105524" w:rsidRPr="008B603D" w:rsidRDefault="00105524" w:rsidP="00105524">
      <w:pPr>
        <w:spacing w:line="240" w:lineRule="auto"/>
        <w:jc w:val="both"/>
        <w:rPr>
          <w:sz w:val="20"/>
          <w:szCs w:val="20"/>
        </w:rPr>
      </w:pPr>
      <w:r w:rsidRPr="008B603D">
        <w:rPr>
          <w:sz w:val="20"/>
          <w:szCs w:val="20"/>
        </w:rPr>
        <w:t xml:space="preserve">San Juan de Pasto, </w:t>
      </w:r>
      <w:r w:rsidR="00FD3E64">
        <w:rPr>
          <w:sz w:val="20"/>
          <w:szCs w:val="20"/>
        </w:rPr>
        <w:t>Fecha (xxx)</w:t>
      </w:r>
    </w:p>
    <w:p w:rsidR="00105524" w:rsidRPr="008B603D" w:rsidRDefault="00105524" w:rsidP="00105524">
      <w:pPr>
        <w:spacing w:line="240" w:lineRule="auto"/>
        <w:jc w:val="both"/>
        <w:rPr>
          <w:sz w:val="20"/>
          <w:szCs w:val="20"/>
        </w:rPr>
      </w:pPr>
      <w:r w:rsidRPr="008B603D">
        <w:rPr>
          <w:sz w:val="20"/>
          <w:szCs w:val="20"/>
        </w:rPr>
        <w:t xml:space="preserve"> </w:t>
      </w:r>
    </w:p>
    <w:p w:rsidR="00105524" w:rsidRPr="008B603D" w:rsidRDefault="00105524" w:rsidP="00105524">
      <w:pPr>
        <w:spacing w:line="240" w:lineRule="auto"/>
        <w:jc w:val="both"/>
        <w:rPr>
          <w:b/>
          <w:i/>
          <w:sz w:val="20"/>
          <w:szCs w:val="20"/>
        </w:rPr>
      </w:pPr>
      <w:r w:rsidRPr="008B603D">
        <w:rPr>
          <w:b/>
          <w:i/>
          <w:sz w:val="20"/>
          <w:szCs w:val="20"/>
        </w:rPr>
        <w:t>Señores</w:t>
      </w:r>
    </w:p>
    <w:p w:rsidR="00105524" w:rsidRPr="008B603D" w:rsidRDefault="00105524" w:rsidP="00105524">
      <w:pPr>
        <w:pStyle w:val="Ttulo4"/>
        <w:keepNext w:val="0"/>
        <w:keepLines w:val="0"/>
        <w:spacing w:before="0" w:after="0" w:line="240" w:lineRule="auto"/>
        <w:rPr>
          <w:b/>
          <w:i/>
          <w:color w:val="000000"/>
          <w:sz w:val="20"/>
          <w:szCs w:val="20"/>
        </w:rPr>
      </w:pPr>
      <w:bookmarkStart w:id="0" w:name="_heading=h.jhfaqd19vdxw" w:colFirst="0" w:colLast="0"/>
      <w:bookmarkEnd w:id="0"/>
      <w:r w:rsidRPr="008B603D">
        <w:rPr>
          <w:b/>
          <w:i/>
          <w:color w:val="000000"/>
          <w:sz w:val="20"/>
          <w:szCs w:val="20"/>
        </w:rPr>
        <w:t xml:space="preserve">PADRES DE FAMILIA ESTUDIANTES DE </w:t>
      </w:r>
      <w:r w:rsidR="00FD3E64">
        <w:rPr>
          <w:b/>
          <w:i/>
          <w:color w:val="000000"/>
          <w:sz w:val="20"/>
          <w:szCs w:val="20"/>
        </w:rPr>
        <w:t xml:space="preserve">_____ </w:t>
      </w:r>
      <w:r w:rsidRPr="008B603D">
        <w:rPr>
          <w:b/>
          <w:i/>
          <w:color w:val="000000"/>
          <w:sz w:val="20"/>
          <w:szCs w:val="20"/>
        </w:rPr>
        <w:t>SEMESTRE</w:t>
      </w:r>
    </w:p>
    <w:p w:rsidR="00105524" w:rsidRPr="008B603D" w:rsidRDefault="00105524" w:rsidP="00105524">
      <w:pPr>
        <w:spacing w:line="240" w:lineRule="auto"/>
        <w:rPr>
          <w:sz w:val="20"/>
          <w:szCs w:val="20"/>
        </w:rPr>
      </w:pPr>
      <w:r w:rsidRPr="008B603D">
        <w:rPr>
          <w:sz w:val="20"/>
          <w:szCs w:val="20"/>
        </w:rPr>
        <w:t>Programa Ingeniería Ambiental</w:t>
      </w:r>
    </w:p>
    <w:p w:rsidR="00105524" w:rsidRDefault="00105524" w:rsidP="00105524">
      <w:pPr>
        <w:spacing w:line="240" w:lineRule="auto"/>
        <w:rPr>
          <w:sz w:val="20"/>
          <w:szCs w:val="20"/>
        </w:rPr>
      </w:pPr>
      <w:r w:rsidRPr="008B603D">
        <w:rPr>
          <w:sz w:val="20"/>
          <w:szCs w:val="20"/>
        </w:rPr>
        <w:t>Facultad de Ingeniería</w:t>
      </w:r>
    </w:p>
    <w:p w:rsidR="00105524" w:rsidRPr="008B603D" w:rsidRDefault="00105524" w:rsidP="00105524">
      <w:pPr>
        <w:spacing w:line="240" w:lineRule="auto"/>
        <w:rPr>
          <w:sz w:val="20"/>
          <w:szCs w:val="20"/>
        </w:rPr>
      </w:pPr>
      <w:r w:rsidRPr="008B603D">
        <w:rPr>
          <w:sz w:val="20"/>
          <w:szCs w:val="20"/>
        </w:rPr>
        <w:t>Universidad Mariana</w:t>
      </w:r>
    </w:p>
    <w:p w:rsidR="00105524" w:rsidRPr="008B603D" w:rsidRDefault="00105524" w:rsidP="00105524">
      <w:pPr>
        <w:pStyle w:val="Ttulo3"/>
        <w:keepNext w:val="0"/>
        <w:keepLines w:val="0"/>
        <w:spacing w:before="280" w:after="0" w:line="240" w:lineRule="auto"/>
        <w:ind w:left="2880" w:hanging="2880"/>
        <w:rPr>
          <w:b/>
          <w:color w:val="000000"/>
          <w:sz w:val="20"/>
          <w:szCs w:val="20"/>
        </w:rPr>
      </w:pPr>
      <w:bookmarkStart w:id="1" w:name="_heading=h.w08nandijumt" w:colFirst="0" w:colLast="0"/>
      <w:bookmarkEnd w:id="1"/>
      <w:r w:rsidRPr="008B603D">
        <w:rPr>
          <w:b/>
          <w:color w:val="000000"/>
          <w:sz w:val="20"/>
          <w:szCs w:val="20"/>
        </w:rPr>
        <w:t xml:space="preserve">Ref.: </w:t>
      </w:r>
      <w:r>
        <w:rPr>
          <w:b/>
          <w:color w:val="000000"/>
          <w:sz w:val="20"/>
          <w:szCs w:val="20"/>
        </w:rPr>
        <w:tab/>
      </w:r>
      <w:r w:rsidR="00FD3E64">
        <w:rPr>
          <w:b/>
          <w:color w:val="000000"/>
          <w:sz w:val="20"/>
          <w:szCs w:val="20"/>
        </w:rPr>
        <w:tab/>
      </w:r>
      <w:r w:rsidR="00FD3E64">
        <w:rPr>
          <w:b/>
          <w:color w:val="000000"/>
          <w:sz w:val="20"/>
          <w:szCs w:val="20"/>
        </w:rPr>
        <w:tab/>
      </w:r>
      <w:r w:rsidR="00FD3E64">
        <w:rPr>
          <w:b/>
          <w:color w:val="000000"/>
          <w:sz w:val="20"/>
          <w:szCs w:val="20"/>
        </w:rPr>
        <w:tab/>
        <w:t>XXXXXXXXXXXXXXXXXXXXXXXXXXXXXXXX</w:t>
      </w:r>
    </w:p>
    <w:p w:rsidR="00105524" w:rsidRPr="008B603D" w:rsidRDefault="00105524" w:rsidP="00105524">
      <w:pPr>
        <w:spacing w:line="240" w:lineRule="auto"/>
        <w:jc w:val="both"/>
        <w:rPr>
          <w:sz w:val="20"/>
          <w:szCs w:val="20"/>
        </w:rPr>
      </w:pPr>
      <w:r w:rsidRPr="008B603D">
        <w:rPr>
          <w:sz w:val="20"/>
          <w:szCs w:val="20"/>
        </w:rPr>
        <w:t xml:space="preserve"> </w:t>
      </w:r>
    </w:p>
    <w:p w:rsidR="00105524" w:rsidRPr="00FD3E64" w:rsidRDefault="00105524" w:rsidP="00FD3E64">
      <w:pPr>
        <w:jc w:val="center"/>
        <w:rPr>
          <w:b/>
          <w:sz w:val="20"/>
          <w:szCs w:val="20"/>
        </w:rPr>
      </w:pPr>
      <w:r w:rsidRPr="00FD3E64">
        <w:rPr>
          <w:b/>
          <w:sz w:val="20"/>
          <w:szCs w:val="20"/>
        </w:rPr>
        <w:t>Fraterno saludo de Paz y bien</w:t>
      </w:r>
    </w:p>
    <w:p w:rsidR="00105524" w:rsidRPr="008B603D" w:rsidRDefault="00105524" w:rsidP="00105524">
      <w:pPr>
        <w:jc w:val="both"/>
        <w:rPr>
          <w:sz w:val="20"/>
          <w:szCs w:val="20"/>
        </w:rPr>
      </w:pPr>
      <w:r w:rsidRPr="008B603D">
        <w:rPr>
          <w:sz w:val="20"/>
          <w:szCs w:val="20"/>
        </w:rPr>
        <w:t xml:space="preserve"> </w:t>
      </w:r>
    </w:p>
    <w:p w:rsidR="00105524" w:rsidRPr="008B603D" w:rsidRDefault="00105524" w:rsidP="00105524">
      <w:pPr>
        <w:jc w:val="both"/>
        <w:rPr>
          <w:sz w:val="20"/>
          <w:szCs w:val="20"/>
        </w:rPr>
      </w:pPr>
      <w:r w:rsidRPr="008B603D">
        <w:rPr>
          <w:sz w:val="20"/>
          <w:szCs w:val="20"/>
        </w:rPr>
        <w:t xml:space="preserve">Como es de su conocimiento, los estudiantes de Ingeniería Ambiental desarrollan salidas y trabajos de campo dentro de sus actividades curriculares, de tal forma que se reconozca el entorno relacionado con su campo profesional y se afiance la teoría. </w:t>
      </w:r>
    </w:p>
    <w:p w:rsidR="00105524" w:rsidRPr="008B603D" w:rsidRDefault="00105524" w:rsidP="00105524">
      <w:pPr>
        <w:jc w:val="both"/>
        <w:rPr>
          <w:sz w:val="20"/>
          <w:szCs w:val="20"/>
        </w:rPr>
      </w:pPr>
      <w:r w:rsidRPr="008B603D">
        <w:rPr>
          <w:sz w:val="20"/>
          <w:szCs w:val="20"/>
        </w:rPr>
        <w:t xml:space="preserve"> </w:t>
      </w:r>
    </w:p>
    <w:p w:rsidR="00105524" w:rsidRPr="008B603D" w:rsidRDefault="00105524" w:rsidP="00105524">
      <w:pPr>
        <w:jc w:val="both"/>
        <w:rPr>
          <w:sz w:val="20"/>
          <w:szCs w:val="20"/>
        </w:rPr>
      </w:pPr>
      <w:r w:rsidRPr="008B603D">
        <w:rPr>
          <w:sz w:val="20"/>
          <w:szCs w:val="20"/>
        </w:rPr>
        <w:t xml:space="preserve">Para los estudiantes de </w:t>
      </w:r>
      <w:r w:rsidR="00FD3E64">
        <w:rPr>
          <w:sz w:val="20"/>
          <w:szCs w:val="20"/>
        </w:rPr>
        <w:t xml:space="preserve">_______ </w:t>
      </w:r>
      <w:r w:rsidRPr="008B603D">
        <w:rPr>
          <w:sz w:val="20"/>
          <w:szCs w:val="20"/>
        </w:rPr>
        <w:t xml:space="preserve">semestre, se ha programado una salida de campo a los municipios de </w:t>
      </w:r>
      <w:r w:rsidR="00FD3E64">
        <w:rPr>
          <w:sz w:val="20"/>
          <w:szCs w:val="20"/>
        </w:rPr>
        <w:t xml:space="preserve">__________________, </w:t>
      </w:r>
      <w:r w:rsidRPr="008B603D">
        <w:rPr>
          <w:sz w:val="20"/>
          <w:szCs w:val="20"/>
        </w:rPr>
        <w:t xml:space="preserve"> que estará </w:t>
      </w:r>
      <w:r w:rsidR="00FD3E64">
        <w:rPr>
          <w:sz w:val="20"/>
          <w:szCs w:val="20"/>
        </w:rPr>
        <w:t>supervisada por los docentes del espacio académico ____________________________________ Mg___________________ y Mg_______________________.</w:t>
      </w:r>
    </w:p>
    <w:p w:rsidR="00105524" w:rsidRPr="008B603D" w:rsidRDefault="00105524" w:rsidP="00105524">
      <w:pPr>
        <w:jc w:val="both"/>
        <w:rPr>
          <w:sz w:val="20"/>
          <w:szCs w:val="20"/>
        </w:rPr>
      </w:pPr>
      <w:r w:rsidRPr="008B603D">
        <w:rPr>
          <w:sz w:val="20"/>
          <w:szCs w:val="20"/>
        </w:rPr>
        <w:t xml:space="preserve"> </w:t>
      </w:r>
    </w:p>
    <w:p w:rsidR="00FD3E64" w:rsidRDefault="00105524" w:rsidP="00105524">
      <w:pPr>
        <w:jc w:val="both"/>
        <w:rPr>
          <w:sz w:val="20"/>
          <w:szCs w:val="20"/>
        </w:rPr>
      </w:pPr>
      <w:r w:rsidRPr="008B603D">
        <w:rPr>
          <w:sz w:val="20"/>
          <w:szCs w:val="20"/>
        </w:rPr>
        <w:t xml:space="preserve">Para la Facultad de Ingeniería es indispensable que los padres de familia de nuestros estudiantes conozcan la realización de estas actividades y autoricen a sus hijos la participación en estas prácticas.  </w:t>
      </w:r>
    </w:p>
    <w:p w:rsidR="00FD3E64" w:rsidRDefault="00FD3E64" w:rsidP="00105524">
      <w:pPr>
        <w:jc w:val="both"/>
        <w:rPr>
          <w:sz w:val="20"/>
          <w:szCs w:val="20"/>
        </w:rPr>
      </w:pPr>
    </w:p>
    <w:p w:rsidR="00105524" w:rsidRPr="008B603D" w:rsidRDefault="00105524" w:rsidP="00105524">
      <w:pPr>
        <w:jc w:val="both"/>
        <w:rPr>
          <w:sz w:val="20"/>
          <w:szCs w:val="20"/>
        </w:rPr>
      </w:pPr>
      <w:r w:rsidRPr="008B603D">
        <w:rPr>
          <w:sz w:val="20"/>
          <w:szCs w:val="20"/>
        </w:rPr>
        <w:t xml:space="preserve">Por lo tanto, le solicito comedidamente se sirva leer el formato adjunto y con su firma manifestar que está enterado de la actividad y que autoriza a su hijo(a) para participar de </w:t>
      </w:r>
      <w:r w:rsidR="00FD3E64">
        <w:rPr>
          <w:sz w:val="20"/>
          <w:szCs w:val="20"/>
        </w:rPr>
        <w:t>la actividad fuera de la ciudad de Pasto.</w:t>
      </w:r>
    </w:p>
    <w:p w:rsidR="00105524" w:rsidRPr="008B603D" w:rsidRDefault="00105524" w:rsidP="00105524">
      <w:pPr>
        <w:jc w:val="both"/>
        <w:rPr>
          <w:sz w:val="20"/>
          <w:szCs w:val="20"/>
        </w:rPr>
      </w:pPr>
      <w:r w:rsidRPr="008B603D">
        <w:rPr>
          <w:sz w:val="20"/>
          <w:szCs w:val="20"/>
        </w:rPr>
        <w:t xml:space="preserve"> </w:t>
      </w:r>
    </w:p>
    <w:p w:rsidR="00105524" w:rsidRPr="008B603D" w:rsidRDefault="00105524" w:rsidP="00105524">
      <w:pPr>
        <w:jc w:val="both"/>
        <w:rPr>
          <w:sz w:val="20"/>
          <w:szCs w:val="20"/>
        </w:rPr>
      </w:pPr>
      <w:r w:rsidRPr="008B603D">
        <w:rPr>
          <w:sz w:val="20"/>
          <w:szCs w:val="20"/>
        </w:rPr>
        <w:t>Cualquier información adicional que requiera, con gusto la s</w:t>
      </w:r>
      <w:r w:rsidR="00FD3E64">
        <w:rPr>
          <w:sz w:val="20"/>
          <w:szCs w:val="20"/>
        </w:rPr>
        <w:t>uministraremos en el teléfono 7244460</w:t>
      </w:r>
      <w:r w:rsidRPr="008B603D">
        <w:rPr>
          <w:sz w:val="20"/>
          <w:szCs w:val="20"/>
        </w:rPr>
        <w:t xml:space="preserve"> extensiones 216 ó 190 en la dirección del P</w:t>
      </w:r>
      <w:r w:rsidR="00FD3E64">
        <w:rPr>
          <w:sz w:val="20"/>
          <w:szCs w:val="20"/>
        </w:rPr>
        <w:t>rograma de Ingeniería Ambiental correo: majuradoe@umariana.edu.co</w:t>
      </w:r>
    </w:p>
    <w:p w:rsidR="00105524" w:rsidRPr="008B603D" w:rsidRDefault="00105524" w:rsidP="00105524">
      <w:pPr>
        <w:jc w:val="both"/>
        <w:rPr>
          <w:sz w:val="20"/>
          <w:szCs w:val="20"/>
        </w:rPr>
      </w:pPr>
      <w:r w:rsidRPr="008B603D">
        <w:rPr>
          <w:sz w:val="20"/>
          <w:szCs w:val="20"/>
        </w:rPr>
        <w:t xml:space="preserve"> </w:t>
      </w:r>
    </w:p>
    <w:p w:rsidR="00105524" w:rsidRPr="008B603D" w:rsidRDefault="00105524" w:rsidP="00105524">
      <w:pPr>
        <w:jc w:val="both"/>
        <w:rPr>
          <w:sz w:val="20"/>
          <w:szCs w:val="20"/>
        </w:rPr>
      </w:pPr>
      <w:r w:rsidRPr="008B603D">
        <w:rPr>
          <w:sz w:val="20"/>
          <w:szCs w:val="20"/>
        </w:rPr>
        <w:t xml:space="preserve"> </w:t>
      </w:r>
    </w:p>
    <w:p w:rsidR="00105524" w:rsidRPr="008B603D" w:rsidRDefault="00105524" w:rsidP="00105524">
      <w:pPr>
        <w:jc w:val="both"/>
        <w:rPr>
          <w:sz w:val="20"/>
          <w:szCs w:val="20"/>
        </w:rPr>
      </w:pPr>
      <w:r w:rsidRPr="008B603D">
        <w:rPr>
          <w:sz w:val="20"/>
          <w:szCs w:val="20"/>
        </w:rPr>
        <w:t>Cordialmente,</w:t>
      </w:r>
    </w:p>
    <w:p w:rsidR="00105524" w:rsidRPr="008B603D" w:rsidRDefault="00105524" w:rsidP="00105524">
      <w:pPr>
        <w:jc w:val="both"/>
        <w:rPr>
          <w:sz w:val="20"/>
          <w:szCs w:val="20"/>
        </w:rPr>
      </w:pPr>
      <w:r w:rsidRPr="008B603D">
        <w:rPr>
          <w:sz w:val="20"/>
          <w:szCs w:val="20"/>
        </w:rPr>
        <w:t xml:space="preserve">                                                                                                    </w:t>
      </w:r>
      <w:r w:rsidRPr="008B603D">
        <w:rPr>
          <w:sz w:val="20"/>
          <w:szCs w:val="20"/>
        </w:rPr>
        <w:tab/>
      </w:r>
    </w:p>
    <w:p w:rsidR="00105524" w:rsidRPr="008B603D" w:rsidRDefault="00105524" w:rsidP="00105524">
      <w:pPr>
        <w:jc w:val="both"/>
        <w:rPr>
          <w:b/>
          <w:sz w:val="20"/>
          <w:szCs w:val="20"/>
        </w:rPr>
      </w:pPr>
      <w:r w:rsidRPr="008B603D">
        <w:rPr>
          <w:b/>
          <w:sz w:val="20"/>
          <w:szCs w:val="20"/>
        </w:rPr>
        <w:t xml:space="preserve">  </w:t>
      </w:r>
    </w:p>
    <w:p w:rsidR="00105524" w:rsidRPr="008B603D" w:rsidRDefault="00105524" w:rsidP="00105524">
      <w:pPr>
        <w:jc w:val="both"/>
        <w:rPr>
          <w:b/>
          <w:sz w:val="20"/>
          <w:szCs w:val="20"/>
        </w:rPr>
      </w:pPr>
      <w:r w:rsidRPr="008B603D">
        <w:rPr>
          <w:b/>
          <w:sz w:val="20"/>
          <w:szCs w:val="20"/>
        </w:rPr>
        <w:t>_____________________________</w:t>
      </w:r>
    </w:p>
    <w:p w:rsidR="00105524" w:rsidRPr="008B603D" w:rsidRDefault="00105524" w:rsidP="00105524">
      <w:pPr>
        <w:jc w:val="both"/>
        <w:rPr>
          <w:b/>
          <w:i/>
          <w:sz w:val="20"/>
          <w:szCs w:val="20"/>
        </w:rPr>
      </w:pPr>
      <w:r w:rsidRPr="008B603D">
        <w:rPr>
          <w:b/>
          <w:i/>
          <w:sz w:val="20"/>
          <w:szCs w:val="20"/>
        </w:rPr>
        <w:t>Director del Programa de Ingeniería Ambiental</w:t>
      </w:r>
    </w:p>
    <w:p w:rsidR="00105524" w:rsidRPr="008B603D" w:rsidRDefault="00105524" w:rsidP="00105524">
      <w:pPr>
        <w:jc w:val="both"/>
        <w:rPr>
          <w:b/>
          <w:i/>
          <w:sz w:val="20"/>
          <w:szCs w:val="20"/>
        </w:rPr>
      </w:pPr>
      <w:r w:rsidRPr="008B603D">
        <w:rPr>
          <w:b/>
          <w:i/>
          <w:sz w:val="20"/>
          <w:szCs w:val="20"/>
        </w:rPr>
        <w:t>Universidad Mariana</w:t>
      </w:r>
    </w:p>
    <w:p w:rsidR="00105524" w:rsidRPr="008B603D" w:rsidRDefault="00105524" w:rsidP="00105524">
      <w:pPr>
        <w:jc w:val="both"/>
        <w:rPr>
          <w:sz w:val="20"/>
          <w:szCs w:val="20"/>
        </w:rPr>
      </w:pPr>
      <w:r w:rsidRPr="008B603D">
        <w:rPr>
          <w:sz w:val="20"/>
          <w:szCs w:val="20"/>
        </w:rPr>
        <w:t xml:space="preserve"> </w:t>
      </w:r>
    </w:p>
    <w:p w:rsidR="00105524" w:rsidRDefault="00105524" w:rsidP="00105524">
      <w:pPr>
        <w:jc w:val="center"/>
        <w:rPr>
          <w:b/>
          <w:sz w:val="20"/>
          <w:szCs w:val="20"/>
        </w:rPr>
      </w:pPr>
    </w:p>
    <w:p w:rsidR="00105524" w:rsidRDefault="00105524" w:rsidP="00105524">
      <w:pPr>
        <w:jc w:val="center"/>
        <w:rPr>
          <w:b/>
          <w:sz w:val="20"/>
          <w:szCs w:val="20"/>
        </w:rPr>
      </w:pPr>
    </w:p>
    <w:p w:rsidR="00105524" w:rsidRDefault="00105524" w:rsidP="00105524">
      <w:pPr>
        <w:jc w:val="center"/>
        <w:rPr>
          <w:b/>
          <w:sz w:val="20"/>
          <w:szCs w:val="20"/>
        </w:rPr>
      </w:pPr>
    </w:p>
    <w:p w:rsidR="00105524" w:rsidRDefault="00105524" w:rsidP="00105524">
      <w:pPr>
        <w:jc w:val="center"/>
        <w:rPr>
          <w:b/>
          <w:sz w:val="20"/>
          <w:szCs w:val="20"/>
        </w:rPr>
      </w:pPr>
    </w:p>
    <w:p w:rsidR="00105524" w:rsidRDefault="00105524" w:rsidP="00105524">
      <w:pPr>
        <w:jc w:val="center"/>
        <w:rPr>
          <w:b/>
          <w:sz w:val="20"/>
          <w:szCs w:val="20"/>
        </w:rPr>
      </w:pPr>
    </w:p>
    <w:p w:rsidR="00105524" w:rsidRDefault="00105524" w:rsidP="00105524">
      <w:pPr>
        <w:jc w:val="center"/>
        <w:rPr>
          <w:b/>
          <w:sz w:val="20"/>
          <w:szCs w:val="20"/>
        </w:rPr>
      </w:pPr>
    </w:p>
    <w:p w:rsidR="00105524" w:rsidRDefault="00105524" w:rsidP="00105524">
      <w:pPr>
        <w:jc w:val="center"/>
        <w:rPr>
          <w:b/>
          <w:sz w:val="20"/>
          <w:szCs w:val="20"/>
        </w:rPr>
      </w:pPr>
    </w:p>
    <w:p w:rsidR="00105524" w:rsidRDefault="00105524" w:rsidP="00105524">
      <w:pPr>
        <w:jc w:val="center"/>
        <w:rPr>
          <w:b/>
          <w:sz w:val="20"/>
          <w:szCs w:val="20"/>
        </w:rPr>
      </w:pPr>
    </w:p>
    <w:p w:rsidR="00105524" w:rsidRPr="008B603D" w:rsidRDefault="00105524" w:rsidP="00105524">
      <w:pPr>
        <w:jc w:val="center"/>
        <w:rPr>
          <w:b/>
          <w:sz w:val="20"/>
          <w:szCs w:val="20"/>
        </w:rPr>
      </w:pPr>
      <w:r w:rsidRPr="008B603D">
        <w:rPr>
          <w:b/>
          <w:sz w:val="20"/>
          <w:szCs w:val="20"/>
        </w:rPr>
        <w:t>ANEXO 2. AUTORIZACI</w:t>
      </w:r>
      <w:r>
        <w:rPr>
          <w:b/>
          <w:sz w:val="20"/>
          <w:szCs w:val="20"/>
        </w:rPr>
        <w:t>ÓN PADRES DE FAMILIA.</w:t>
      </w:r>
    </w:p>
    <w:p w:rsidR="00105524" w:rsidRPr="008B603D" w:rsidRDefault="00105524" w:rsidP="00105524">
      <w:pPr>
        <w:spacing w:line="240" w:lineRule="auto"/>
        <w:rPr>
          <w:sz w:val="20"/>
          <w:szCs w:val="20"/>
        </w:rPr>
      </w:pPr>
    </w:p>
    <w:p w:rsidR="00105524" w:rsidRPr="008B603D" w:rsidRDefault="00105524" w:rsidP="00FD3E64">
      <w:pPr>
        <w:spacing w:line="240" w:lineRule="auto"/>
        <w:jc w:val="center"/>
        <w:rPr>
          <w:b/>
          <w:sz w:val="20"/>
          <w:szCs w:val="20"/>
        </w:rPr>
      </w:pPr>
      <w:r w:rsidRPr="008B603D">
        <w:rPr>
          <w:b/>
          <w:sz w:val="20"/>
          <w:szCs w:val="20"/>
        </w:rPr>
        <w:t>FACULTAD DE INGENIERÍA</w:t>
      </w:r>
    </w:p>
    <w:p w:rsidR="00105524" w:rsidRDefault="00105524" w:rsidP="00FD3E64">
      <w:pPr>
        <w:spacing w:line="240" w:lineRule="auto"/>
        <w:jc w:val="center"/>
        <w:rPr>
          <w:b/>
          <w:sz w:val="20"/>
          <w:szCs w:val="20"/>
        </w:rPr>
      </w:pPr>
      <w:r w:rsidRPr="008B603D">
        <w:rPr>
          <w:b/>
          <w:sz w:val="20"/>
          <w:szCs w:val="20"/>
        </w:rPr>
        <w:t>PROGRAMA DE INGENIERÍA AMBIENTAL</w:t>
      </w:r>
    </w:p>
    <w:p w:rsidR="00FD3E64" w:rsidRDefault="00FD3E64" w:rsidP="00FD3E64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SALIDA DE CAMPO</w:t>
      </w:r>
    </w:p>
    <w:p w:rsidR="00FD3E64" w:rsidRPr="008B603D" w:rsidRDefault="00FD3E64" w:rsidP="00FD3E64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FECHA (------------------------)</w:t>
      </w:r>
    </w:p>
    <w:p w:rsidR="00105524" w:rsidRPr="00105524" w:rsidRDefault="00105524" w:rsidP="00105524">
      <w:pPr>
        <w:spacing w:before="240" w:after="240" w:line="240" w:lineRule="auto"/>
        <w:jc w:val="both"/>
        <w:rPr>
          <w:b/>
          <w:sz w:val="20"/>
          <w:szCs w:val="20"/>
        </w:rPr>
      </w:pPr>
      <w:r w:rsidRPr="00105524">
        <w:rPr>
          <w:b/>
          <w:sz w:val="20"/>
          <w:szCs w:val="20"/>
        </w:rPr>
        <w:t>DATOS FAMILIARES Y DE CONTACTO:</w:t>
      </w:r>
    </w:p>
    <w:tbl>
      <w:tblPr>
        <w:tblStyle w:val="4"/>
        <w:tblW w:w="922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30"/>
        <w:gridCol w:w="2607"/>
        <w:gridCol w:w="2487"/>
      </w:tblGrid>
      <w:tr w:rsidR="00105524" w:rsidRPr="008B603D" w:rsidTr="00FD3E64">
        <w:trPr>
          <w:trHeight w:val="456"/>
        </w:trPr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FD3E64" w:rsidRDefault="00105524" w:rsidP="00FD3E64">
            <w:pPr>
              <w:spacing w:after="240" w:line="240" w:lineRule="auto"/>
              <w:jc w:val="center"/>
              <w:rPr>
                <w:b/>
                <w:sz w:val="20"/>
                <w:szCs w:val="20"/>
              </w:rPr>
            </w:pPr>
            <w:r w:rsidRPr="00FD3E64">
              <w:rPr>
                <w:b/>
                <w:sz w:val="20"/>
                <w:szCs w:val="20"/>
              </w:rPr>
              <w:t xml:space="preserve">NOMBRE </w:t>
            </w:r>
            <w:r w:rsidRPr="00FD3E64">
              <w:rPr>
                <w:b/>
                <w:sz w:val="20"/>
                <w:szCs w:val="20"/>
              </w:rPr>
              <w:t xml:space="preserve">DEL </w:t>
            </w:r>
            <w:r w:rsidRPr="00FD3E64">
              <w:rPr>
                <w:b/>
                <w:sz w:val="20"/>
                <w:szCs w:val="20"/>
              </w:rPr>
              <w:t>PADRE</w:t>
            </w:r>
            <w:r w:rsidRPr="00FD3E64">
              <w:rPr>
                <w:b/>
                <w:sz w:val="20"/>
                <w:szCs w:val="20"/>
              </w:rPr>
              <w:t xml:space="preserve"> DE FAMILIA / (ACUCIENTE)</w:t>
            </w: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FD3E64" w:rsidRDefault="00105524" w:rsidP="00FD3E64">
            <w:pPr>
              <w:spacing w:after="240" w:line="240" w:lineRule="auto"/>
              <w:jc w:val="center"/>
              <w:rPr>
                <w:b/>
                <w:sz w:val="20"/>
                <w:szCs w:val="20"/>
              </w:rPr>
            </w:pPr>
            <w:r w:rsidRPr="00FD3E64">
              <w:rPr>
                <w:b/>
                <w:sz w:val="20"/>
                <w:szCs w:val="20"/>
              </w:rPr>
              <w:t>No. CÉDULA</w:t>
            </w:r>
          </w:p>
        </w:tc>
        <w:tc>
          <w:tcPr>
            <w:tcW w:w="2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FD3E64" w:rsidRDefault="00105524" w:rsidP="00FD3E64">
            <w:pPr>
              <w:spacing w:after="240" w:line="240" w:lineRule="auto"/>
              <w:jc w:val="center"/>
              <w:rPr>
                <w:b/>
                <w:sz w:val="20"/>
                <w:szCs w:val="20"/>
              </w:rPr>
            </w:pPr>
            <w:r w:rsidRPr="00FD3E64">
              <w:rPr>
                <w:b/>
                <w:sz w:val="20"/>
                <w:szCs w:val="20"/>
              </w:rPr>
              <w:t>Celular de contacto</w:t>
            </w:r>
          </w:p>
        </w:tc>
      </w:tr>
      <w:tr w:rsidR="00105524" w:rsidRPr="008B603D" w:rsidTr="00FD3E64">
        <w:trPr>
          <w:trHeight w:val="295"/>
        </w:trPr>
        <w:tc>
          <w:tcPr>
            <w:tcW w:w="4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FD3E64" w:rsidRDefault="00105524" w:rsidP="00FD3E64">
            <w:pPr>
              <w:spacing w:after="24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FD3E64" w:rsidRDefault="00105524" w:rsidP="00FD3E64">
            <w:pPr>
              <w:spacing w:after="24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FD3E64" w:rsidRDefault="00105524" w:rsidP="00FD3E64">
            <w:pPr>
              <w:spacing w:after="24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5524" w:rsidRPr="008B603D" w:rsidTr="00FD3E64">
        <w:trPr>
          <w:trHeight w:val="456"/>
        </w:trPr>
        <w:tc>
          <w:tcPr>
            <w:tcW w:w="4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FD3E64" w:rsidRDefault="00105524" w:rsidP="00FD3E64">
            <w:pPr>
              <w:spacing w:after="240" w:line="240" w:lineRule="auto"/>
              <w:jc w:val="center"/>
              <w:rPr>
                <w:b/>
                <w:sz w:val="20"/>
                <w:szCs w:val="20"/>
              </w:rPr>
            </w:pPr>
            <w:r w:rsidRPr="00FD3E64">
              <w:rPr>
                <w:b/>
                <w:sz w:val="20"/>
                <w:szCs w:val="20"/>
              </w:rPr>
              <w:t xml:space="preserve">NOMBRE </w:t>
            </w:r>
            <w:r w:rsidRPr="00FD3E64">
              <w:rPr>
                <w:b/>
                <w:sz w:val="20"/>
                <w:szCs w:val="20"/>
              </w:rPr>
              <w:t xml:space="preserve">DE LA </w:t>
            </w:r>
            <w:r w:rsidRPr="00FD3E64">
              <w:rPr>
                <w:b/>
                <w:sz w:val="20"/>
                <w:szCs w:val="20"/>
              </w:rPr>
              <w:t>MADRE</w:t>
            </w:r>
            <w:r w:rsidRPr="00FD3E64">
              <w:rPr>
                <w:b/>
                <w:sz w:val="20"/>
                <w:szCs w:val="20"/>
              </w:rPr>
              <w:t xml:space="preserve"> DE FAMILIA /</w:t>
            </w:r>
            <w:r w:rsidRPr="00FD3E64">
              <w:rPr>
                <w:b/>
                <w:sz w:val="20"/>
                <w:szCs w:val="20"/>
              </w:rPr>
              <w:t xml:space="preserve"> (ACUCIENTE)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FD3E64" w:rsidRDefault="00105524" w:rsidP="00FD3E64">
            <w:pPr>
              <w:spacing w:after="240" w:line="240" w:lineRule="auto"/>
              <w:jc w:val="center"/>
              <w:rPr>
                <w:b/>
                <w:sz w:val="20"/>
                <w:szCs w:val="20"/>
              </w:rPr>
            </w:pPr>
            <w:r w:rsidRPr="00FD3E64">
              <w:rPr>
                <w:b/>
                <w:sz w:val="20"/>
                <w:szCs w:val="20"/>
              </w:rPr>
              <w:t>No. CÉDULA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FD3E64" w:rsidRDefault="00105524" w:rsidP="00FD3E64">
            <w:pPr>
              <w:spacing w:after="240" w:line="240" w:lineRule="auto"/>
              <w:jc w:val="center"/>
              <w:rPr>
                <w:b/>
                <w:sz w:val="20"/>
                <w:szCs w:val="20"/>
              </w:rPr>
            </w:pPr>
            <w:r w:rsidRPr="00FD3E64">
              <w:rPr>
                <w:b/>
                <w:sz w:val="20"/>
                <w:szCs w:val="20"/>
              </w:rPr>
              <w:t>Celular de contacto</w:t>
            </w:r>
          </w:p>
        </w:tc>
      </w:tr>
      <w:tr w:rsidR="00105524" w:rsidRPr="008B603D" w:rsidTr="00FD3E64">
        <w:trPr>
          <w:trHeight w:val="634"/>
        </w:trPr>
        <w:tc>
          <w:tcPr>
            <w:tcW w:w="4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FD3E64" w:rsidRDefault="00105524" w:rsidP="00FD3E64">
            <w:pPr>
              <w:spacing w:after="24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FD3E64" w:rsidRDefault="00105524" w:rsidP="00FD3E64">
            <w:pPr>
              <w:spacing w:after="24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FD3E64" w:rsidRDefault="00105524" w:rsidP="00FD3E64">
            <w:pPr>
              <w:spacing w:after="24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05524" w:rsidRPr="00105524" w:rsidRDefault="00105524" w:rsidP="00105524">
      <w:pPr>
        <w:spacing w:before="240" w:after="240" w:line="240" w:lineRule="auto"/>
        <w:jc w:val="center"/>
        <w:rPr>
          <w:b/>
          <w:sz w:val="20"/>
          <w:szCs w:val="20"/>
        </w:rPr>
      </w:pPr>
      <w:r w:rsidRPr="00105524">
        <w:rPr>
          <w:b/>
          <w:sz w:val="20"/>
          <w:szCs w:val="20"/>
        </w:rPr>
        <w:t>AUTORIZACIÓN:</w:t>
      </w:r>
    </w:p>
    <w:p w:rsidR="00105524" w:rsidRPr="008B603D" w:rsidRDefault="00105524" w:rsidP="00105524">
      <w:pPr>
        <w:spacing w:before="240" w:after="240" w:line="240" w:lineRule="auto"/>
        <w:jc w:val="both"/>
        <w:rPr>
          <w:sz w:val="20"/>
          <w:szCs w:val="20"/>
        </w:rPr>
      </w:pPr>
      <w:r w:rsidRPr="008B603D">
        <w:rPr>
          <w:sz w:val="20"/>
          <w:szCs w:val="20"/>
        </w:rPr>
        <w:t>MANIFIESTO QUE CONOZCO LA ACTIVIDAD Y AUTORIZO LA PARTICIPACIÓN DE MI HIJO</w:t>
      </w:r>
      <w:r>
        <w:rPr>
          <w:sz w:val="20"/>
          <w:szCs w:val="20"/>
        </w:rPr>
        <w:t xml:space="preserve"> (A)</w:t>
      </w:r>
      <w:r w:rsidRPr="008B603D">
        <w:rPr>
          <w:sz w:val="20"/>
          <w:szCs w:val="20"/>
        </w:rPr>
        <w:t xml:space="preserve"> O APODERADO </w:t>
      </w:r>
      <w:r>
        <w:rPr>
          <w:sz w:val="20"/>
          <w:szCs w:val="20"/>
        </w:rPr>
        <w:t>(A)</w:t>
      </w:r>
    </w:p>
    <w:p w:rsidR="00105524" w:rsidRPr="00FD3E64" w:rsidRDefault="00105524" w:rsidP="00105524">
      <w:pPr>
        <w:spacing w:before="240" w:after="240" w:line="240" w:lineRule="auto"/>
        <w:jc w:val="center"/>
        <w:rPr>
          <w:b/>
          <w:sz w:val="20"/>
          <w:szCs w:val="20"/>
        </w:rPr>
      </w:pPr>
      <w:r w:rsidRPr="00FD3E64">
        <w:rPr>
          <w:b/>
          <w:sz w:val="20"/>
          <w:szCs w:val="20"/>
        </w:rPr>
        <w:t>______________________________________</w:t>
      </w:r>
    </w:p>
    <w:p w:rsidR="00105524" w:rsidRPr="008B603D" w:rsidRDefault="00105524" w:rsidP="00105524">
      <w:pPr>
        <w:spacing w:before="240" w:after="240" w:line="240" w:lineRule="auto"/>
        <w:jc w:val="center"/>
        <w:rPr>
          <w:sz w:val="20"/>
          <w:szCs w:val="20"/>
        </w:rPr>
      </w:pPr>
      <w:r w:rsidRPr="008B603D">
        <w:rPr>
          <w:sz w:val="20"/>
          <w:szCs w:val="20"/>
        </w:rPr>
        <w:t>Firma padre, madre o acudiente</w:t>
      </w:r>
    </w:p>
    <w:p w:rsidR="00105524" w:rsidRDefault="00105524" w:rsidP="00105524">
      <w:pPr>
        <w:spacing w:before="240" w:after="240" w:line="240" w:lineRule="auto"/>
        <w:jc w:val="center"/>
        <w:rPr>
          <w:sz w:val="20"/>
          <w:szCs w:val="20"/>
        </w:rPr>
      </w:pPr>
      <w:r w:rsidRPr="008B603D">
        <w:rPr>
          <w:sz w:val="20"/>
          <w:szCs w:val="20"/>
        </w:rPr>
        <w:t>Cédula</w:t>
      </w:r>
      <w:r w:rsidRPr="008B603D">
        <w:rPr>
          <w:sz w:val="20"/>
          <w:szCs w:val="20"/>
        </w:rPr>
        <w:t>: _</w:t>
      </w:r>
      <w:r w:rsidRPr="008B603D">
        <w:rPr>
          <w:sz w:val="20"/>
          <w:szCs w:val="20"/>
        </w:rPr>
        <w:t>__________________</w:t>
      </w:r>
      <w:r w:rsidR="00FD3E64">
        <w:rPr>
          <w:sz w:val="20"/>
          <w:szCs w:val="20"/>
        </w:rPr>
        <w:t xml:space="preserve"> </w:t>
      </w:r>
    </w:p>
    <w:p w:rsidR="00FD3E64" w:rsidRPr="008B603D" w:rsidRDefault="00FD3E64" w:rsidP="00105524">
      <w:pPr>
        <w:spacing w:before="240" w:after="240" w:line="240" w:lineRule="auto"/>
        <w:jc w:val="center"/>
        <w:rPr>
          <w:sz w:val="20"/>
          <w:szCs w:val="20"/>
        </w:rPr>
      </w:pPr>
    </w:p>
    <w:p w:rsidR="00105524" w:rsidRDefault="00105524" w:rsidP="00105524">
      <w:pPr>
        <w:spacing w:before="240" w:after="240" w:line="240" w:lineRule="auto"/>
        <w:jc w:val="both"/>
        <w:rPr>
          <w:sz w:val="20"/>
          <w:szCs w:val="20"/>
        </w:rPr>
      </w:pPr>
      <w:r w:rsidRPr="008B603D">
        <w:rPr>
          <w:sz w:val="20"/>
          <w:szCs w:val="20"/>
        </w:rPr>
        <w:t xml:space="preserve"> MANIFIESTO QUE CONOZCO LA ACTIVIDAD Y ME COMPROMETO A CUMPLIR CON EL REGLAMENTO EN EL DESARROLLO DE LA ACTIVIDAD</w:t>
      </w:r>
    </w:p>
    <w:p w:rsidR="00105524" w:rsidRPr="008B603D" w:rsidRDefault="00105524" w:rsidP="00105524">
      <w:pPr>
        <w:spacing w:before="240" w:after="240" w:line="240" w:lineRule="auto"/>
        <w:jc w:val="both"/>
        <w:rPr>
          <w:sz w:val="20"/>
          <w:szCs w:val="20"/>
        </w:rPr>
      </w:pPr>
    </w:p>
    <w:p w:rsidR="00105524" w:rsidRPr="008B603D" w:rsidRDefault="00105524" w:rsidP="00105524">
      <w:pPr>
        <w:spacing w:before="240" w:after="240" w:line="240" w:lineRule="auto"/>
        <w:jc w:val="both"/>
        <w:rPr>
          <w:sz w:val="20"/>
          <w:szCs w:val="20"/>
        </w:rPr>
      </w:pPr>
      <w:r w:rsidRPr="008B603D">
        <w:rPr>
          <w:sz w:val="20"/>
          <w:szCs w:val="20"/>
        </w:rPr>
        <w:t>Nombre estudiante: _______________________________________</w:t>
      </w:r>
    </w:p>
    <w:p w:rsidR="00105524" w:rsidRPr="008B603D" w:rsidRDefault="00105524" w:rsidP="00105524">
      <w:pPr>
        <w:spacing w:before="240" w:after="240" w:line="240" w:lineRule="auto"/>
        <w:jc w:val="both"/>
        <w:rPr>
          <w:sz w:val="20"/>
          <w:szCs w:val="20"/>
        </w:rPr>
      </w:pPr>
      <w:r w:rsidRPr="008B603D">
        <w:rPr>
          <w:sz w:val="20"/>
          <w:szCs w:val="20"/>
        </w:rPr>
        <w:t>Cédula: _______________________________ Celular: ________________________</w:t>
      </w:r>
    </w:p>
    <w:p w:rsidR="00105524" w:rsidRDefault="00105524" w:rsidP="00105524">
      <w:pPr>
        <w:spacing w:before="240" w:after="240" w:line="240" w:lineRule="auto"/>
        <w:jc w:val="both"/>
        <w:rPr>
          <w:b/>
          <w:sz w:val="20"/>
          <w:szCs w:val="20"/>
        </w:rPr>
      </w:pPr>
    </w:p>
    <w:p w:rsidR="00FD3E64" w:rsidRPr="008B603D" w:rsidRDefault="00FD3E64" w:rsidP="00105524">
      <w:pPr>
        <w:spacing w:before="240" w:after="240" w:line="240" w:lineRule="auto"/>
        <w:jc w:val="both"/>
        <w:rPr>
          <w:b/>
          <w:sz w:val="20"/>
          <w:szCs w:val="20"/>
        </w:rPr>
      </w:pPr>
    </w:p>
    <w:p w:rsidR="00105524" w:rsidRPr="008B603D" w:rsidRDefault="00105524" w:rsidP="00105524">
      <w:pPr>
        <w:spacing w:before="240" w:after="240" w:line="240" w:lineRule="auto"/>
        <w:jc w:val="both"/>
        <w:rPr>
          <w:b/>
          <w:sz w:val="20"/>
          <w:szCs w:val="20"/>
        </w:rPr>
      </w:pPr>
    </w:p>
    <w:p w:rsidR="00105524" w:rsidRPr="008B603D" w:rsidRDefault="00105524" w:rsidP="00105524">
      <w:pPr>
        <w:spacing w:before="240" w:after="240" w:line="240" w:lineRule="auto"/>
        <w:jc w:val="both"/>
        <w:rPr>
          <w:b/>
          <w:sz w:val="20"/>
          <w:szCs w:val="20"/>
        </w:rPr>
      </w:pPr>
    </w:p>
    <w:p w:rsidR="00105524" w:rsidRDefault="00105524" w:rsidP="00105524">
      <w:pPr>
        <w:spacing w:before="240" w:line="240" w:lineRule="auto"/>
        <w:jc w:val="center"/>
        <w:rPr>
          <w:b/>
          <w:sz w:val="20"/>
          <w:szCs w:val="20"/>
        </w:rPr>
      </w:pPr>
    </w:p>
    <w:p w:rsidR="00105524" w:rsidRDefault="00105524" w:rsidP="00105524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003</w:t>
      </w:r>
    </w:p>
    <w:p w:rsidR="00105524" w:rsidRPr="008B603D" w:rsidRDefault="00105524" w:rsidP="00105524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Pr="008B603D">
        <w:rPr>
          <w:b/>
          <w:sz w:val="20"/>
          <w:szCs w:val="20"/>
        </w:rPr>
        <w:t>GENDA DE LA SALIDA DE CAMPO</w:t>
      </w:r>
    </w:p>
    <w:p w:rsidR="00105524" w:rsidRDefault="00105524" w:rsidP="00105524">
      <w:pPr>
        <w:spacing w:before="240" w:after="240" w:line="240" w:lineRule="auto"/>
        <w:jc w:val="both"/>
        <w:rPr>
          <w:b/>
          <w:sz w:val="20"/>
          <w:szCs w:val="20"/>
        </w:rPr>
      </w:pPr>
    </w:p>
    <w:p w:rsidR="00105524" w:rsidRPr="008B603D" w:rsidRDefault="00105524" w:rsidP="00105524">
      <w:pPr>
        <w:spacing w:before="240" w:after="240" w:line="240" w:lineRule="auto"/>
        <w:jc w:val="both"/>
        <w:rPr>
          <w:b/>
          <w:sz w:val="20"/>
          <w:szCs w:val="20"/>
        </w:rPr>
      </w:pPr>
      <w:r w:rsidRPr="008B603D">
        <w:rPr>
          <w:b/>
          <w:sz w:val="20"/>
          <w:szCs w:val="20"/>
        </w:rPr>
        <w:t xml:space="preserve">Información general de la práctica </w:t>
      </w:r>
    </w:p>
    <w:tbl>
      <w:tblPr>
        <w:tblStyle w:val="3"/>
        <w:tblW w:w="903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86"/>
        <w:gridCol w:w="5244"/>
      </w:tblGrid>
      <w:tr w:rsidR="00105524" w:rsidRPr="008B603D" w:rsidTr="00105524">
        <w:trPr>
          <w:trHeight w:val="243"/>
        </w:trPr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105524" w:rsidRDefault="00105524" w:rsidP="00105524">
            <w:pPr>
              <w:spacing w:line="240" w:lineRule="auto"/>
            </w:pPr>
            <w:r w:rsidRPr="00105524">
              <w:t>LUGAR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105524" w:rsidRDefault="00105524" w:rsidP="00105524">
            <w:pPr>
              <w:spacing w:line="240" w:lineRule="auto"/>
            </w:pPr>
          </w:p>
        </w:tc>
      </w:tr>
      <w:tr w:rsidR="00105524" w:rsidRPr="008B603D" w:rsidTr="00105524">
        <w:trPr>
          <w:trHeight w:val="213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105524" w:rsidRDefault="00105524" w:rsidP="00105524">
            <w:pPr>
              <w:spacing w:line="240" w:lineRule="auto"/>
            </w:pPr>
            <w:r w:rsidRPr="00105524">
              <w:t>FECHA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105524" w:rsidRDefault="00105524" w:rsidP="00105524">
            <w:pPr>
              <w:spacing w:line="240" w:lineRule="auto"/>
            </w:pPr>
          </w:p>
        </w:tc>
      </w:tr>
      <w:tr w:rsidR="00105524" w:rsidRPr="008B603D" w:rsidTr="00105524">
        <w:trPr>
          <w:trHeight w:val="50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105524" w:rsidRDefault="00105524" w:rsidP="00105524">
            <w:pPr>
              <w:spacing w:line="240" w:lineRule="auto"/>
            </w:pPr>
            <w:r w:rsidRPr="00105524">
              <w:t>OBJETIVOS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105524" w:rsidRDefault="00105524" w:rsidP="00105524">
            <w:pPr>
              <w:spacing w:line="240" w:lineRule="auto"/>
            </w:pPr>
          </w:p>
        </w:tc>
      </w:tr>
      <w:tr w:rsidR="00105524" w:rsidRPr="008B603D" w:rsidTr="00105524">
        <w:trPr>
          <w:trHeight w:val="581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105524" w:rsidRDefault="00105524" w:rsidP="00105524">
            <w:pPr>
              <w:spacing w:line="240" w:lineRule="auto"/>
            </w:pPr>
            <w:r w:rsidRPr="00105524">
              <w:t>COMPETENCIAS DESARROLLADAS POR LOS ESTUDIANTES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105524" w:rsidRDefault="00105524" w:rsidP="00105524">
            <w:pPr>
              <w:spacing w:line="240" w:lineRule="auto"/>
            </w:pPr>
          </w:p>
          <w:p w:rsidR="00105524" w:rsidRPr="00105524" w:rsidRDefault="00105524" w:rsidP="00105524">
            <w:pPr>
              <w:spacing w:line="240" w:lineRule="auto"/>
            </w:pPr>
            <w:r w:rsidRPr="00105524">
              <w:t xml:space="preserve"> </w:t>
            </w:r>
          </w:p>
        </w:tc>
      </w:tr>
      <w:tr w:rsidR="00105524" w:rsidRPr="008B603D" w:rsidTr="00105524">
        <w:trPr>
          <w:trHeight w:val="2315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105524" w:rsidRDefault="00105524" w:rsidP="00105524">
            <w:pPr>
              <w:spacing w:line="240" w:lineRule="auto"/>
            </w:pPr>
            <w:r w:rsidRPr="00105524">
              <w:t>PRODUCTOS RESULTADOS DE LA PRÁCTICA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105524" w:rsidRDefault="00105524" w:rsidP="00105524">
            <w:pPr>
              <w:spacing w:line="240" w:lineRule="auto"/>
            </w:pPr>
            <w:r w:rsidRPr="00105524">
              <w:t>Ejemplo:</w:t>
            </w:r>
          </w:p>
          <w:p w:rsidR="00105524" w:rsidRPr="00105524" w:rsidRDefault="00105524" w:rsidP="00105524">
            <w:pPr>
              <w:spacing w:line="240" w:lineRule="auto"/>
            </w:pPr>
            <w:r w:rsidRPr="00105524">
              <w:t>Movilidad nacional estudiantil</w:t>
            </w:r>
          </w:p>
          <w:p w:rsidR="00105524" w:rsidRPr="00105524" w:rsidRDefault="00105524" w:rsidP="00105524">
            <w:pPr>
              <w:spacing w:line="240" w:lineRule="auto"/>
              <w:jc w:val="both"/>
            </w:pPr>
            <w:r w:rsidRPr="00105524">
              <w:t xml:space="preserve">Aporte al plan de mejoramiento para la </w:t>
            </w:r>
            <w:proofErr w:type="spellStart"/>
            <w:r w:rsidRPr="00105524">
              <w:t>reacreditación</w:t>
            </w:r>
            <w:proofErr w:type="spellEnd"/>
            <w:r w:rsidRPr="00105524">
              <w:t xml:space="preserve"> de alta calidad del programa cumpliendo la meta de movilidad nacional estudiantil.</w:t>
            </w:r>
          </w:p>
          <w:p w:rsidR="00105524" w:rsidRPr="00105524" w:rsidRDefault="00105524" w:rsidP="00105524">
            <w:pPr>
              <w:spacing w:line="240" w:lineRule="auto"/>
              <w:jc w:val="both"/>
            </w:pPr>
            <w:r w:rsidRPr="00105524">
              <w:t xml:space="preserve">Productos de apropiación social del conocimiento (Nota en el Informativo CEI por cada grupo de trabajo). Se adjunta a este correo la Guía de autores de la Editorial </w:t>
            </w:r>
            <w:proofErr w:type="spellStart"/>
            <w:r w:rsidRPr="00105524">
              <w:t>Unimar</w:t>
            </w:r>
            <w:proofErr w:type="spellEnd"/>
            <w:r w:rsidRPr="00105524">
              <w:t>.</w:t>
            </w:r>
          </w:p>
        </w:tc>
      </w:tr>
      <w:tr w:rsidR="00105524" w:rsidRPr="008B603D" w:rsidTr="00105524">
        <w:trPr>
          <w:trHeight w:val="97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105524" w:rsidRDefault="00105524" w:rsidP="00105524">
            <w:pPr>
              <w:spacing w:line="240" w:lineRule="auto"/>
            </w:pPr>
            <w:r w:rsidRPr="00105524">
              <w:t>HORA INICIACION PRACTICA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105524" w:rsidRDefault="00105524" w:rsidP="00105524">
            <w:pPr>
              <w:spacing w:line="240" w:lineRule="auto"/>
            </w:pPr>
          </w:p>
        </w:tc>
      </w:tr>
      <w:tr w:rsidR="00105524" w:rsidRPr="008B603D" w:rsidTr="00105524">
        <w:trPr>
          <w:trHeight w:val="229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105524" w:rsidRDefault="00105524" w:rsidP="00105524">
            <w:pPr>
              <w:spacing w:line="240" w:lineRule="auto"/>
            </w:pPr>
            <w:r w:rsidRPr="00105524">
              <w:t>LUGAR DE CONCENTRACIÓN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105524" w:rsidRDefault="00105524" w:rsidP="00105524">
            <w:pPr>
              <w:spacing w:line="240" w:lineRule="auto"/>
            </w:pPr>
          </w:p>
        </w:tc>
      </w:tr>
      <w:tr w:rsidR="00105524" w:rsidRPr="008B603D" w:rsidTr="00105524">
        <w:trPr>
          <w:trHeight w:val="485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105524" w:rsidRDefault="00105524" w:rsidP="00105524">
            <w:pPr>
              <w:spacing w:line="240" w:lineRule="auto"/>
            </w:pPr>
            <w:r w:rsidRPr="00105524">
              <w:t>COSTO TOTAL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105524" w:rsidRDefault="00105524" w:rsidP="00105524">
            <w:pPr>
              <w:spacing w:line="240" w:lineRule="auto"/>
            </w:pPr>
            <w:r w:rsidRPr="00105524">
              <w:t>$         (Serán asumidos por el educando)</w:t>
            </w:r>
          </w:p>
        </w:tc>
      </w:tr>
      <w:tr w:rsidR="00105524" w:rsidRPr="008B603D" w:rsidTr="00105524">
        <w:trPr>
          <w:trHeight w:val="259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105524" w:rsidRDefault="00105524" w:rsidP="00105524">
            <w:pPr>
              <w:spacing w:line="240" w:lineRule="auto"/>
            </w:pPr>
            <w:r w:rsidRPr="00105524">
              <w:t>ACCESORIOS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105524" w:rsidRDefault="00105524" w:rsidP="00105524">
            <w:pPr>
              <w:spacing w:line="240" w:lineRule="auto"/>
            </w:pPr>
          </w:p>
        </w:tc>
      </w:tr>
      <w:tr w:rsidR="00105524" w:rsidRPr="008B603D" w:rsidTr="00105524">
        <w:trPr>
          <w:trHeight w:val="237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105524" w:rsidRDefault="00105524" w:rsidP="00105524">
            <w:pPr>
              <w:spacing w:line="240" w:lineRule="auto"/>
            </w:pPr>
            <w:r w:rsidRPr="00105524">
              <w:t>MATERIAS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105524" w:rsidRDefault="00105524" w:rsidP="00105524">
            <w:pPr>
              <w:spacing w:line="240" w:lineRule="auto"/>
            </w:pPr>
            <w:bookmarkStart w:id="2" w:name="_heading=h.zd2ypqm8uky" w:colFirst="0" w:colLast="0"/>
            <w:bookmarkEnd w:id="2"/>
          </w:p>
        </w:tc>
      </w:tr>
      <w:tr w:rsidR="00105524" w:rsidRPr="008B603D" w:rsidTr="00105524">
        <w:trPr>
          <w:trHeight w:val="344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105524" w:rsidRDefault="00105524" w:rsidP="00105524">
            <w:pPr>
              <w:spacing w:line="240" w:lineRule="auto"/>
            </w:pPr>
            <w:r w:rsidRPr="00105524">
              <w:t>DOCENTES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105524" w:rsidRDefault="00105524" w:rsidP="00105524">
            <w:pPr>
              <w:spacing w:line="240" w:lineRule="auto"/>
            </w:pPr>
          </w:p>
        </w:tc>
      </w:tr>
      <w:tr w:rsidR="00105524" w:rsidRPr="008B603D" w:rsidTr="00105524">
        <w:trPr>
          <w:trHeight w:val="485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105524" w:rsidRDefault="00105524" w:rsidP="00105524">
            <w:pPr>
              <w:spacing w:line="240" w:lineRule="auto"/>
            </w:pPr>
            <w:r w:rsidRPr="00105524">
              <w:t>OBSERVACIONES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105524" w:rsidRDefault="00105524" w:rsidP="00105524">
            <w:pPr>
              <w:spacing w:line="240" w:lineRule="auto"/>
            </w:pPr>
            <w:r w:rsidRPr="00105524">
              <w:t>Se prohíbe el consumo de bebidas embriagantes y sustancias alucinógenas.</w:t>
            </w:r>
          </w:p>
        </w:tc>
      </w:tr>
    </w:tbl>
    <w:p w:rsidR="00105524" w:rsidRPr="00C712BC" w:rsidRDefault="00105524" w:rsidP="00105524">
      <w:pPr>
        <w:spacing w:before="240" w:after="240" w:line="240" w:lineRule="auto"/>
        <w:jc w:val="both"/>
        <w:rPr>
          <w:sz w:val="18"/>
          <w:szCs w:val="20"/>
        </w:rPr>
      </w:pPr>
      <w:r w:rsidRPr="00C712BC">
        <w:rPr>
          <w:b/>
          <w:sz w:val="18"/>
          <w:szCs w:val="20"/>
        </w:rPr>
        <w:t xml:space="preserve">NOTA: </w:t>
      </w:r>
      <w:r w:rsidRPr="00C712BC">
        <w:rPr>
          <w:sz w:val="18"/>
          <w:szCs w:val="20"/>
        </w:rPr>
        <w:t xml:space="preserve">ES </w:t>
      </w:r>
      <w:r w:rsidRPr="00C712BC">
        <w:rPr>
          <w:b/>
          <w:i/>
          <w:sz w:val="18"/>
          <w:szCs w:val="20"/>
        </w:rPr>
        <w:t>OBLIGATORIO</w:t>
      </w:r>
      <w:r w:rsidRPr="00C712BC">
        <w:rPr>
          <w:sz w:val="18"/>
          <w:szCs w:val="20"/>
        </w:rPr>
        <w:t xml:space="preserve"> QUE TODOS L</w:t>
      </w:r>
      <w:bookmarkStart w:id="3" w:name="_GoBack"/>
      <w:bookmarkEnd w:id="3"/>
      <w:r w:rsidRPr="00C712BC">
        <w:rPr>
          <w:sz w:val="18"/>
          <w:szCs w:val="20"/>
        </w:rPr>
        <w:t>OS ESTUDIANTES SALGAN Y REGRESEN A LA CIUDAD DE PASTO, SEGÚN LA PROGRAMACIÓN.</w:t>
      </w:r>
    </w:p>
    <w:p w:rsidR="00FD3E64" w:rsidRPr="00C712BC" w:rsidRDefault="00FD3E64" w:rsidP="00105524">
      <w:pPr>
        <w:spacing w:before="240" w:after="240" w:line="240" w:lineRule="auto"/>
        <w:jc w:val="both"/>
        <w:rPr>
          <w:sz w:val="18"/>
          <w:szCs w:val="20"/>
        </w:rPr>
      </w:pPr>
      <w:r w:rsidRPr="00C712BC">
        <w:rPr>
          <w:sz w:val="18"/>
          <w:szCs w:val="20"/>
        </w:rPr>
        <w:t>CUMPLIR CON LO ESTABLECIDO EN EL REGLAMENTO DE EDUCANDOS DE LA UNIVERSIDAD MARIANA.</w:t>
      </w:r>
    </w:p>
    <w:p w:rsidR="00105524" w:rsidRDefault="00105524" w:rsidP="00105524">
      <w:pPr>
        <w:spacing w:before="240" w:after="240" w:line="240" w:lineRule="auto"/>
        <w:jc w:val="both"/>
        <w:rPr>
          <w:sz w:val="20"/>
          <w:szCs w:val="20"/>
        </w:rPr>
      </w:pPr>
    </w:p>
    <w:p w:rsidR="00105524" w:rsidRDefault="00105524" w:rsidP="00105524">
      <w:pPr>
        <w:spacing w:before="240" w:after="240" w:line="240" w:lineRule="auto"/>
        <w:jc w:val="both"/>
        <w:rPr>
          <w:sz w:val="20"/>
          <w:szCs w:val="20"/>
        </w:rPr>
      </w:pPr>
    </w:p>
    <w:p w:rsidR="00105524" w:rsidRPr="008B603D" w:rsidRDefault="00105524" w:rsidP="00105524">
      <w:pPr>
        <w:spacing w:after="240" w:line="240" w:lineRule="auto"/>
        <w:jc w:val="center"/>
        <w:rPr>
          <w:b/>
          <w:sz w:val="20"/>
          <w:szCs w:val="20"/>
        </w:rPr>
      </w:pPr>
      <w:r w:rsidRPr="008B603D">
        <w:rPr>
          <w:b/>
          <w:sz w:val="20"/>
          <w:szCs w:val="20"/>
        </w:rPr>
        <w:t>AGENDA DE SALIDA DE CAMPO</w:t>
      </w:r>
    </w:p>
    <w:tbl>
      <w:tblPr>
        <w:tblStyle w:val="2"/>
        <w:tblW w:w="902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13"/>
        <w:gridCol w:w="893"/>
        <w:gridCol w:w="1200"/>
        <w:gridCol w:w="3969"/>
        <w:gridCol w:w="1850"/>
      </w:tblGrid>
      <w:tr w:rsidR="00105524" w:rsidRPr="008B603D" w:rsidTr="001E00BD">
        <w:trPr>
          <w:trHeight w:val="615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5524" w:rsidRPr="008B603D" w:rsidRDefault="00105524" w:rsidP="00105524">
            <w:pPr>
              <w:spacing w:after="240" w:line="240" w:lineRule="auto"/>
              <w:rPr>
                <w:b/>
                <w:sz w:val="20"/>
                <w:szCs w:val="20"/>
              </w:rPr>
            </w:pPr>
            <w:r w:rsidRPr="008B603D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5524" w:rsidRPr="008B603D" w:rsidRDefault="00105524" w:rsidP="00105524">
            <w:pPr>
              <w:spacing w:after="240" w:line="240" w:lineRule="auto"/>
              <w:rPr>
                <w:b/>
                <w:sz w:val="20"/>
                <w:szCs w:val="20"/>
              </w:rPr>
            </w:pPr>
            <w:r w:rsidRPr="008B603D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5524" w:rsidRPr="008B603D" w:rsidRDefault="00105524" w:rsidP="00105524">
            <w:pPr>
              <w:spacing w:after="240" w:line="240" w:lineRule="auto"/>
              <w:rPr>
                <w:b/>
                <w:sz w:val="20"/>
                <w:szCs w:val="20"/>
              </w:rPr>
            </w:pPr>
            <w:r w:rsidRPr="008B603D">
              <w:rPr>
                <w:b/>
                <w:sz w:val="20"/>
                <w:szCs w:val="20"/>
              </w:rPr>
              <w:t>DIA</w:t>
            </w:r>
          </w:p>
        </w:tc>
        <w:tc>
          <w:tcPr>
            <w:tcW w:w="3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5524" w:rsidRPr="008B603D" w:rsidRDefault="00105524" w:rsidP="00105524">
            <w:pPr>
              <w:spacing w:after="240" w:line="240" w:lineRule="auto"/>
              <w:rPr>
                <w:b/>
                <w:sz w:val="20"/>
                <w:szCs w:val="20"/>
              </w:rPr>
            </w:pPr>
            <w:r w:rsidRPr="008B603D">
              <w:rPr>
                <w:b/>
                <w:sz w:val="20"/>
                <w:szCs w:val="20"/>
              </w:rPr>
              <w:t>ACTIVIDAD/SITIO</w:t>
            </w:r>
          </w:p>
        </w:tc>
        <w:tc>
          <w:tcPr>
            <w:tcW w:w="1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 w:rsidR="00105524" w:rsidRPr="008B603D" w:rsidRDefault="00105524" w:rsidP="00105524">
            <w:pPr>
              <w:spacing w:after="240" w:line="240" w:lineRule="auto"/>
              <w:rPr>
                <w:sz w:val="20"/>
                <w:szCs w:val="20"/>
              </w:rPr>
            </w:pPr>
            <w:r w:rsidRPr="008B603D">
              <w:rPr>
                <w:sz w:val="20"/>
                <w:szCs w:val="20"/>
              </w:rPr>
              <w:t>DURACIÓN APROXIMADA</w:t>
            </w:r>
          </w:p>
        </w:tc>
      </w:tr>
      <w:tr w:rsidR="00105524" w:rsidRPr="008B603D" w:rsidTr="00105524">
        <w:trPr>
          <w:trHeight w:val="47"/>
        </w:trPr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5524" w:rsidRPr="008B603D" w:rsidRDefault="00105524" w:rsidP="00105524">
            <w:pPr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5524" w:rsidRPr="008B603D" w:rsidRDefault="00105524" w:rsidP="00105524">
            <w:pPr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5524" w:rsidRPr="008B603D" w:rsidRDefault="00105524" w:rsidP="00105524">
            <w:pPr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5524" w:rsidRPr="008B603D" w:rsidRDefault="00105524" w:rsidP="00105524">
            <w:pPr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5524" w:rsidRPr="008B603D" w:rsidRDefault="00105524" w:rsidP="00105524">
            <w:pPr>
              <w:spacing w:after="240" w:line="240" w:lineRule="auto"/>
              <w:rPr>
                <w:sz w:val="20"/>
                <w:szCs w:val="20"/>
              </w:rPr>
            </w:pPr>
          </w:p>
        </w:tc>
      </w:tr>
      <w:tr w:rsidR="00105524" w:rsidRPr="008B603D" w:rsidTr="00105524">
        <w:trPr>
          <w:trHeight w:val="115"/>
        </w:trPr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5524" w:rsidRPr="008B603D" w:rsidRDefault="00105524" w:rsidP="00105524">
            <w:pPr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5524" w:rsidRPr="008B603D" w:rsidRDefault="00105524" w:rsidP="00105524">
            <w:pPr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5524" w:rsidRPr="008B603D" w:rsidRDefault="00105524" w:rsidP="00105524">
            <w:pPr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5524" w:rsidRPr="008B603D" w:rsidRDefault="00105524" w:rsidP="00105524">
            <w:pPr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5524" w:rsidRPr="008B603D" w:rsidRDefault="00105524" w:rsidP="00105524">
            <w:pPr>
              <w:spacing w:after="240" w:line="240" w:lineRule="auto"/>
              <w:rPr>
                <w:sz w:val="20"/>
                <w:szCs w:val="20"/>
              </w:rPr>
            </w:pPr>
          </w:p>
        </w:tc>
      </w:tr>
      <w:tr w:rsidR="00105524" w:rsidRPr="008B603D" w:rsidTr="00105524">
        <w:trPr>
          <w:trHeight w:val="205"/>
        </w:trPr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5524" w:rsidRPr="008B603D" w:rsidRDefault="00105524" w:rsidP="00105524">
            <w:pPr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5524" w:rsidRPr="008B603D" w:rsidRDefault="00105524" w:rsidP="00105524">
            <w:pPr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5524" w:rsidRPr="008B603D" w:rsidRDefault="00105524" w:rsidP="00105524">
            <w:pPr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5524" w:rsidRPr="008B603D" w:rsidRDefault="00105524" w:rsidP="00105524">
            <w:pPr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5524" w:rsidRPr="008B603D" w:rsidRDefault="00105524" w:rsidP="00105524">
            <w:pPr>
              <w:spacing w:after="240" w:line="240" w:lineRule="auto"/>
              <w:rPr>
                <w:sz w:val="20"/>
                <w:szCs w:val="20"/>
              </w:rPr>
            </w:pPr>
          </w:p>
        </w:tc>
      </w:tr>
      <w:tr w:rsidR="00105524" w:rsidRPr="008B603D" w:rsidTr="00105524">
        <w:trPr>
          <w:trHeight w:val="355"/>
        </w:trPr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5524" w:rsidRPr="008B603D" w:rsidRDefault="00105524" w:rsidP="00105524">
            <w:pPr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5524" w:rsidRPr="008B603D" w:rsidRDefault="00105524" w:rsidP="00105524">
            <w:pPr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5524" w:rsidRPr="008B603D" w:rsidRDefault="00105524" w:rsidP="00105524">
            <w:pPr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5524" w:rsidRPr="008B603D" w:rsidRDefault="00105524" w:rsidP="00105524">
            <w:pPr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5524" w:rsidRPr="008B603D" w:rsidRDefault="00105524" w:rsidP="00105524">
            <w:pPr>
              <w:spacing w:after="240" w:line="240" w:lineRule="auto"/>
              <w:rPr>
                <w:sz w:val="20"/>
                <w:szCs w:val="20"/>
              </w:rPr>
            </w:pPr>
          </w:p>
        </w:tc>
      </w:tr>
    </w:tbl>
    <w:p w:rsidR="00105524" w:rsidRPr="008B603D" w:rsidRDefault="00105524" w:rsidP="00105524">
      <w:pPr>
        <w:spacing w:before="240" w:after="240" w:line="240" w:lineRule="auto"/>
        <w:jc w:val="center"/>
        <w:rPr>
          <w:b/>
          <w:sz w:val="20"/>
          <w:szCs w:val="20"/>
        </w:rPr>
      </w:pPr>
      <w:r w:rsidRPr="008B603D">
        <w:rPr>
          <w:b/>
          <w:sz w:val="20"/>
          <w:szCs w:val="20"/>
        </w:rPr>
        <w:t xml:space="preserve">  PRESUPUESTO </w:t>
      </w:r>
    </w:p>
    <w:p w:rsidR="00105524" w:rsidRPr="008B603D" w:rsidRDefault="00105524" w:rsidP="00105524">
      <w:pPr>
        <w:spacing w:before="240" w:after="240" w:line="240" w:lineRule="auto"/>
        <w:jc w:val="both"/>
        <w:rPr>
          <w:b/>
          <w:sz w:val="20"/>
          <w:szCs w:val="20"/>
        </w:rPr>
      </w:pPr>
      <w:r w:rsidRPr="008B603D">
        <w:rPr>
          <w:sz w:val="20"/>
          <w:szCs w:val="20"/>
        </w:rPr>
        <w:t>El valor solicitado será distribuido de la siguiente manera:</w:t>
      </w:r>
    </w:p>
    <w:tbl>
      <w:tblPr>
        <w:tblStyle w:val="1"/>
        <w:tblW w:w="9259" w:type="dxa"/>
        <w:tblInd w:w="-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24"/>
        <w:gridCol w:w="919"/>
        <w:gridCol w:w="2112"/>
        <w:gridCol w:w="1264"/>
        <w:gridCol w:w="1264"/>
        <w:gridCol w:w="999"/>
        <w:gridCol w:w="1277"/>
      </w:tblGrid>
      <w:tr w:rsidR="00105524" w:rsidRPr="008B603D" w:rsidTr="00105524">
        <w:trPr>
          <w:trHeight w:val="436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105524" w:rsidRDefault="00105524" w:rsidP="00105524">
            <w:pPr>
              <w:spacing w:after="240" w:line="240" w:lineRule="auto"/>
              <w:jc w:val="center"/>
              <w:rPr>
                <w:b/>
                <w:sz w:val="20"/>
                <w:szCs w:val="20"/>
              </w:rPr>
            </w:pPr>
            <w:r w:rsidRPr="00105524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105524" w:rsidRDefault="00105524" w:rsidP="00105524">
            <w:pPr>
              <w:spacing w:after="240" w:line="240" w:lineRule="auto"/>
              <w:jc w:val="center"/>
              <w:rPr>
                <w:b/>
                <w:sz w:val="20"/>
                <w:szCs w:val="20"/>
              </w:rPr>
            </w:pPr>
            <w:r w:rsidRPr="00105524">
              <w:rPr>
                <w:b/>
                <w:sz w:val="20"/>
                <w:szCs w:val="20"/>
              </w:rPr>
              <w:t>ENTREGA DE DINERO (Docente)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105524" w:rsidRDefault="00105524" w:rsidP="00105524">
            <w:pPr>
              <w:spacing w:after="240" w:line="240" w:lineRule="auto"/>
              <w:jc w:val="center"/>
              <w:rPr>
                <w:b/>
                <w:sz w:val="20"/>
                <w:szCs w:val="20"/>
              </w:rPr>
            </w:pPr>
            <w:r w:rsidRPr="00105524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105524" w:rsidRDefault="00105524" w:rsidP="00105524">
            <w:pPr>
              <w:spacing w:after="240" w:line="240" w:lineRule="auto"/>
              <w:jc w:val="center"/>
              <w:rPr>
                <w:b/>
                <w:sz w:val="20"/>
                <w:szCs w:val="20"/>
              </w:rPr>
            </w:pPr>
            <w:r w:rsidRPr="00105524">
              <w:rPr>
                <w:b/>
                <w:sz w:val="20"/>
                <w:szCs w:val="20"/>
              </w:rPr>
              <w:t>N° Estudiantes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105524" w:rsidRDefault="00105524" w:rsidP="00105524">
            <w:pPr>
              <w:spacing w:after="240" w:line="240" w:lineRule="auto"/>
              <w:jc w:val="center"/>
              <w:rPr>
                <w:b/>
                <w:sz w:val="20"/>
                <w:szCs w:val="20"/>
              </w:rPr>
            </w:pPr>
            <w:r w:rsidRPr="00105524">
              <w:rPr>
                <w:b/>
                <w:sz w:val="20"/>
                <w:szCs w:val="20"/>
              </w:rPr>
              <w:t>DÍAS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105524" w:rsidRDefault="00105524" w:rsidP="00105524">
            <w:pPr>
              <w:spacing w:after="240" w:line="240" w:lineRule="auto"/>
              <w:jc w:val="center"/>
              <w:rPr>
                <w:b/>
                <w:sz w:val="20"/>
                <w:szCs w:val="20"/>
              </w:rPr>
            </w:pPr>
            <w:r w:rsidRPr="00105524">
              <w:rPr>
                <w:b/>
                <w:sz w:val="20"/>
                <w:szCs w:val="20"/>
              </w:rPr>
              <w:t>TOTAL</w:t>
            </w:r>
          </w:p>
        </w:tc>
      </w:tr>
      <w:tr w:rsidR="00105524" w:rsidRPr="008B603D" w:rsidTr="00105524">
        <w:trPr>
          <w:trHeight w:val="298"/>
        </w:trPr>
        <w:tc>
          <w:tcPr>
            <w:tcW w:w="23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8B603D" w:rsidRDefault="00105524" w:rsidP="00105524">
            <w:pPr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8B603D" w:rsidRDefault="00105524" w:rsidP="00105524">
            <w:pPr>
              <w:spacing w:after="2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8B603D" w:rsidRDefault="00105524" w:rsidP="00105524">
            <w:pPr>
              <w:spacing w:after="24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8B603D" w:rsidRDefault="00105524" w:rsidP="00105524">
            <w:pPr>
              <w:spacing w:after="24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8B603D" w:rsidRDefault="00105524" w:rsidP="00105524">
            <w:pPr>
              <w:spacing w:after="24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8B603D" w:rsidRDefault="00105524" w:rsidP="00105524">
            <w:pPr>
              <w:spacing w:after="24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05524" w:rsidRPr="008B603D" w:rsidTr="00105524">
        <w:trPr>
          <w:trHeight w:val="298"/>
        </w:trPr>
        <w:tc>
          <w:tcPr>
            <w:tcW w:w="23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8B603D" w:rsidRDefault="00105524" w:rsidP="00105524">
            <w:pPr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8B603D" w:rsidRDefault="00105524" w:rsidP="0010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8B603D" w:rsidRDefault="00105524" w:rsidP="00105524">
            <w:pPr>
              <w:spacing w:after="24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8B603D" w:rsidRDefault="00105524" w:rsidP="00105524">
            <w:pPr>
              <w:spacing w:after="24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8B603D" w:rsidRDefault="00105524" w:rsidP="00105524">
            <w:pPr>
              <w:spacing w:after="24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8B603D" w:rsidRDefault="00105524" w:rsidP="00105524">
            <w:pPr>
              <w:spacing w:after="24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05524" w:rsidRPr="008B603D" w:rsidTr="00105524">
        <w:trPr>
          <w:trHeight w:val="436"/>
        </w:trPr>
        <w:tc>
          <w:tcPr>
            <w:tcW w:w="23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8B603D" w:rsidRDefault="00105524" w:rsidP="00105524">
            <w:pPr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8B603D" w:rsidRDefault="00105524" w:rsidP="0010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8B603D" w:rsidRDefault="00105524" w:rsidP="00105524">
            <w:pPr>
              <w:spacing w:after="24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8B603D" w:rsidRDefault="00105524" w:rsidP="00105524">
            <w:pPr>
              <w:spacing w:after="24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8B603D" w:rsidRDefault="00105524" w:rsidP="00105524">
            <w:pPr>
              <w:spacing w:after="24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8B603D" w:rsidRDefault="00105524" w:rsidP="00105524">
            <w:pPr>
              <w:spacing w:after="24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05524" w:rsidRPr="008B603D" w:rsidTr="00105524">
        <w:trPr>
          <w:trHeight w:val="298"/>
        </w:trPr>
        <w:tc>
          <w:tcPr>
            <w:tcW w:w="23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8B603D" w:rsidRDefault="00105524" w:rsidP="00105524">
            <w:pPr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8B603D" w:rsidRDefault="00105524" w:rsidP="0010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8B603D" w:rsidRDefault="00105524" w:rsidP="00105524">
            <w:pPr>
              <w:spacing w:after="24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8B603D" w:rsidRDefault="00105524" w:rsidP="00105524">
            <w:pPr>
              <w:spacing w:after="24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8B603D" w:rsidRDefault="00105524" w:rsidP="00105524">
            <w:pPr>
              <w:spacing w:after="24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8B603D" w:rsidRDefault="00105524" w:rsidP="00105524">
            <w:pPr>
              <w:spacing w:after="24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05524" w:rsidRPr="008B603D" w:rsidTr="00105524">
        <w:trPr>
          <w:trHeight w:val="436"/>
        </w:trPr>
        <w:tc>
          <w:tcPr>
            <w:tcW w:w="23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8B603D" w:rsidRDefault="00105524" w:rsidP="00105524">
            <w:pPr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8B603D" w:rsidRDefault="00105524" w:rsidP="00105524">
            <w:pPr>
              <w:spacing w:after="2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8B603D" w:rsidRDefault="00105524" w:rsidP="00105524">
            <w:pPr>
              <w:spacing w:after="24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8B603D" w:rsidRDefault="00105524" w:rsidP="00105524">
            <w:pPr>
              <w:spacing w:after="24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8B603D" w:rsidRDefault="00105524" w:rsidP="00105524">
            <w:pPr>
              <w:spacing w:after="24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8B603D" w:rsidRDefault="00105524" w:rsidP="00105524">
            <w:pPr>
              <w:spacing w:after="24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05524" w:rsidRPr="008B603D" w:rsidTr="00105524">
        <w:trPr>
          <w:trHeight w:val="298"/>
        </w:trPr>
        <w:tc>
          <w:tcPr>
            <w:tcW w:w="1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8B603D" w:rsidRDefault="00105524" w:rsidP="00105524">
            <w:pPr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65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8B603D" w:rsidRDefault="00105524" w:rsidP="00105524">
            <w:pPr>
              <w:spacing w:after="240" w:line="240" w:lineRule="auto"/>
              <w:rPr>
                <w:sz w:val="20"/>
                <w:szCs w:val="20"/>
              </w:rPr>
            </w:pPr>
            <w:r w:rsidRPr="008B603D">
              <w:rPr>
                <w:sz w:val="20"/>
                <w:szCs w:val="20"/>
              </w:rPr>
              <w:t>TOTAL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24" w:rsidRPr="008B603D" w:rsidRDefault="00105524" w:rsidP="00105524">
            <w:pPr>
              <w:spacing w:after="24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05524" w:rsidRPr="008B603D" w:rsidTr="00105524">
        <w:trPr>
          <w:trHeight w:val="124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8B603D" w:rsidRDefault="00105524" w:rsidP="00105524">
            <w:pPr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8B603D" w:rsidRDefault="00105524" w:rsidP="0010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8B603D" w:rsidRDefault="00105524" w:rsidP="0010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8B603D" w:rsidRDefault="00105524" w:rsidP="0010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8B603D" w:rsidRDefault="00105524" w:rsidP="0010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8B603D" w:rsidRDefault="00105524" w:rsidP="0010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24" w:rsidRPr="008B603D" w:rsidRDefault="00105524" w:rsidP="0010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sz w:val="20"/>
                <w:szCs w:val="20"/>
              </w:rPr>
            </w:pPr>
          </w:p>
        </w:tc>
      </w:tr>
    </w:tbl>
    <w:p w:rsidR="00105524" w:rsidRDefault="00105524" w:rsidP="00FD3E64">
      <w:pPr>
        <w:rPr>
          <w:rFonts w:eastAsia="Calibri"/>
          <w:b/>
          <w:sz w:val="20"/>
          <w:szCs w:val="20"/>
        </w:rPr>
      </w:pPr>
      <w:r w:rsidRPr="008B603D">
        <w:rPr>
          <w:rFonts w:eastAsia="Calibri"/>
          <w:b/>
          <w:sz w:val="20"/>
          <w:szCs w:val="20"/>
        </w:rPr>
        <w:t xml:space="preserve"> </w:t>
      </w:r>
      <w:r w:rsidR="00FD3E64">
        <w:rPr>
          <w:rFonts w:eastAsia="Calibri"/>
          <w:b/>
          <w:sz w:val="20"/>
          <w:szCs w:val="20"/>
        </w:rPr>
        <w:t xml:space="preserve">Docente Responsable: _______________________________ </w:t>
      </w:r>
    </w:p>
    <w:p w:rsidR="00FD3E64" w:rsidRDefault="00FD3E64" w:rsidP="00FD3E64">
      <w:pPr>
        <w:rPr>
          <w:rFonts w:eastAsia="Calibri"/>
          <w:b/>
          <w:sz w:val="20"/>
          <w:szCs w:val="20"/>
        </w:rPr>
      </w:pPr>
    </w:p>
    <w:p w:rsidR="00FD3E64" w:rsidRPr="008B603D" w:rsidRDefault="00FD3E64" w:rsidP="00FD3E64">
      <w:pPr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Vo.Bo Dirección del programa__________________________</w:t>
      </w:r>
    </w:p>
    <w:p w:rsidR="00105524" w:rsidRPr="008B603D" w:rsidRDefault="00105524" w:rsidP="00105524">
      <w:pPr>
        <w:rPr>
          <w:sz w:val="20"/>
          <w:szCs w:val="20"/>
        </w:rPr>
      </w:pPr>
    </w:p>
    <w:p w:rsidR="007223B4" w:rsidRPr="00783BA5" w:rsidRDefault="007223B4">
      <w:pPr>
        <w:spacing w:line="0" w:lineRule="atLeast"/>
        <w:ind w:left="4780"/>
        <w:rPr>
          <w:rFonts w:eastAsia="Calibri Light"/>
        </w:rPr>
      </w:pPr>
    </w:p>
    <w:sectPr w:rsidR="007223B4" w:rsidRPr="00783BA5">
      <w:headerReference w:type="default" r:id="rId7"/>
      <w:type w:val="continuous"/>
      <w:pgSz w:w="12240" w:h="15840"/>
      <w:pgMar w:top="1188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2AB" w:rsidRDefault="00E322AB" w:rsidP="00783BA5">
      <w:r>
        <w:separator/>
      </w:r>
    </w:p>
  </w:endnote>
  <w:endnote w:type="continuationSeparator" w:id="0">
    <w:p w:rsidR="00E322AB" w:rsidRDefault="00E322AB" w:rsidP="0078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2AB" w:rsidRDefault="00E322AB" w:rsidP="00783BA5">
      <w:r>
        <w:separator/>
      </w:r>
    </w:p>
  </w:footnote>
  <w:footnote w:type="continuationSeparator" w:id="0">
    <w:p w:rsidR="00E322AB" w:rsidRDefault="00E322AB" w:rsidP="00783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BA5" w:rsidRDefault="00BC1FDE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5259705</wp:posOffset>
          </wp:positionH>
          <wp:positionV relativeFrom="paragraph">
            <wp:posOffset>217805</wp:posOffset>
          </wp:positionV>
          <wp:extent cx="809625" cy="866775"/>
          <wp:effectExtent l="0" t="0" r="9525" b="9525"/>
          <wp:wrapNone/>
          <wp:docPr id="4" name="Imagen 2" descr="C:\Users\7\Downloads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7\Downloads\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3810</wp:posOffset>
          </wp:positionH>
          <wp:positionV relativeFrom="paragraph">
            <wp:posOffset>1270</wp:posOffset>
          </wp:positionV>
          <wp:extent cx="7753350" cy="10033635"/>
          <wp:effectExtent l="0" t="0" r="0" b="5715"/>
          <wp:wrapNone/>
          <wp:docPr id="1" name="Imagen 3" descr="C:\Users\UMARIANA\Downloads\MEMBRETE _2020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UMARIANA\Downloads\MEMBRETE _2020_Mesa de trabajo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3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43C9868"/>
    <w:lvl w:ilvl="0" w:tplc="49A808D2">
      <w:start w:val="1"/>
      <w:numFmt w:val="bullet"/>
      <w:lvlText w:val=""/>
      <w:lvlJc w:val="left"/>
    </w:lvl>
    <w:lvl w:ilvl="1" w:tplc="A1000466">
      <w:start w:val="1"/>
      <w:numFmt w:val="bullet"/>
      <w:lvlText w:val=""/>
      <w:lvlJc w:val="left"/>
    </w:lvl>
    <w:lvl w:ilvl="2" w:tplc="2D42A0FE">
      <w:start w:val="1"/>
      <w:numFmt w:val="bullet"/>
      <w:lvlText w:val=""/>
      <w:lvlJc w:val="left"/>
    </w:lvl>
    <w:lvl w:ilvl="3" w:tplc="B1628662">
      <w:start w:val="1"/>
      <w:numFmt w:val="bullet"/>
      <w:lvlText w:val=""/>
      <w:lvlJc w:val="left"/>
    </w:lvl>
    <w:lvl w:ilvl="4" w:tplc="02E44904">
      <w:start w:val="1"/>
      <w:numFmt w:val="bullet"/>
      <w:lvlText w:val=""/>
      <w:lvlJc w:val="left"/>
    </w:lvl>
    <w:lvl w:ilvl="5" w:tplc="9E42B482">
      <w:start w:val="1"/>
      <w:numFmt w:val="bullet"/>
      <w:lvlText w:val=""/>
      <w:lvlJc w:val="left"/>
    </w:lvl>
    <w:lvl w:ilvl="6" w:tplc="5D52AAC8">
      <w:start w:val="1"/>
      <w:numFmt w:val="bullet"/>
      <w:lvlText w:val=""/>
      <w:lvlJc w:val="left"/>
    </w:lvl>
    <w:lvl w:ilvl="7" w:tplc="4FCCB504">
      <w:start w:val="1"/>
      <w:numFmt w:val="bullet"/>
      <w:lvlText w:val=""/>
      <w:lvlJc w:val="left"/>
    </w:lvl>
    <w:lvl w:ilvl="8" w:tplc="ECF2B43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33162A98">
      <w:start w:val="1"/>
      <w:numFmt w:val="bullet"/>
      <w:lvlText w:val=""/>
      <w:lvlJc w:val="left"/>
    </w:lvl>
    <w:lvl w:ilvl="1" w:tplc="836EB384">
      <w:start w:val="1"/>
      <w:numFmt w:val="bullet"/>
      <w:lvlText w:val=""/>
      <w:lvlJc w:val="left"/>
    </w:lvl>
    <w:lvl w:ilvl="2" w:tplc="776E26CE">
      <w:start w:val="1"/>
      <w:numFmt w:val="bullet"/>
      <w:lvlText w:val=""/>
      <w:lvlJc w:val="left"/>
    </w:lvl>
    <w:lvl w:ilvl="3" w:tplc="2F12440A">
      <w:start w:val="1"/>
      <w:numFmt w:val="bullet"/>
      <w:lvlText w:val=""/>
      <w:lvlJc w:val="left"/>
    </w:lvl>
    <w:lvl w:ilvl="4" w:tplc="C2B417CC">
      <w:start w:val="1"/>
      <w:numFmt w:val="bullet"/>
      <w:lvlText w:val=""/>
      <w:lvlJc w:val="left"/>
    </w:lvl>
    <w:lvl w:ilvl="5" w:tplc="362697DA">
      <w:start w:val="1"/>
      <w:numFmt w:val="bullet"/>
      <w:lvlText w:val=""/>
      <w:lvlJc w:val="left"/>
    </w:lvl>
    <w:lvl w:ilvl="6" w:tplc="01127218">
      <w:start w:val="1"/>
      <w:numFmt w:val="bullet"/>
      <w:lvlText w:val=""/>
      <w:lvlJc w:val="left"/>
    </w:lvl>
    <w:lvl w:ilvl="7" w:tplc="7FDC9BEC">
      <w:start w:val="1"/>
      <w:numFmt w:val="bullet"/>
      <w:lvlText w:val=""/>
      <w:lvlJc w:val="left"/>
    </w:lvl>
    <w:lvl w:ilvl="8" w:tplc="55B4301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24"/>
    <w:rsid w:val="00105524"/>
    <w:rsid w:val="007223B4"/>
    <w:rsid w:val="00783BA5"/>
    <w:rsid w:val="00BC1FDE"/>
    <w:rsid w:val="00C712BC"/>
    <w:rsid w:val="00E322AB"/>
    <w:rsid w:val="00F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AF30CC0-DFAB-4DC2-9EB2-2C501C14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5524"/>
    <w:pPr>
      <w:spacing w:line="276" w:lineRule="auto"/>
    </w:pPr>
    <w:rPr>
      <w:rFonts w:ascii="Arial" w:eastAsia="Arial" w:hAnsi="Arial"/>
      <w:sz w:val="22"/>
      <w:szCs w:val="22"/>
      <w:lang w:val="es"/>
    </w:rPr>
  </w:style>
  <w:style w:type="paragraph" w:styleId="Ttulo3">
    <w:name w:val="heading 3"/>
    <w:basedOn w:val="Normal"/>
    <w:next w:val="Normal"/>
    <w:link w:val="Ttulo3Car"/>
    <w:rsid w:val="0010552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rsid w:val="0010552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3BA5"/>
    <w:pPr>
      <w:tabs>
        <w:tab w:val="center" w:pos="4419"/>
        <w:tab w:val="right" w:pos="8838"/>
      </w:tabs>
      <w:spacing w:line="240" w:lineRule="auto"/>
    </w:pPr>
    <w:rPr>
      <w:rFonts w:ascii="Calibri" w:eastAsia="Calibri" w:hAnsi="Calibri"/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783BA5"/>
  </w:style>
  <w:style w:type="paragraph" w:styleId="Piedepgina">
    <w:name w:val="footer"/>
    <w:basedOn w:val="Normal"/>
    <w:link w:val="PiedepginaCar"/>
    <w:uiPriority w:val="99"/>
    <w:unhideWhenUsed/>
    <w:rsid w:val="00783BA5"/>
    <w:pPr>
      <w:tabs>
        <w:tab w:val="center" w:pos="4419"/>
        <w:tab w:val="right" w:pos="8838"/>
      </w:tabs>
      <w:spacing w:line="240" w:lineRule="auto"/>
    </w:pPr>
    <w:rPr>
      <w:rFonts w:ascii="Calibri" w:eastAsia="Calibri" w:hAnsi="Calibri"/>
      <w:sz w:val="20"/>
      <w:szCs w:val="20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BA5"/>
  </w:style>
  <w:style w:type="character" w:customStyle="1" w:styleId="Ttulo3Car">
    <w:name w:val="Título 3 Car"/>
    <w:basedOn w:val="Fuentedeprrafopredeter"/>
    <w:link w:val="Ttulo3"/>
    <w:rsid w:val="00105524"/>
    <w:rPr>
      <w:rFonts w:ascii="Arial" w:eastAsia="Arial" w:hAnsi="Arial"/>
      <w:color w:val="434343"/>
      <w:sz w:val="28"/>
      <w:szCs w:val="28"/>
      <w:lang w:val="es"/>
    </w:rPr>
  </w:style>
  <w:style w:type="character" w:customStyle="1" w:styleId="Ttulo4Car">
    <w:name w:val="Título 4 Car"/>
    <w:basedOn w:val="Fuentedeprrafopredeter"/>
    <w:link w:val="Ttulo4"/>
    <w:rsid w:val="00105524"/>
    <w:rPr>
      <w:rFonts w:ascii="Arial" w:eastAsia="Arial" w:hAnsi="Arial"/>
      <w:color w:val="666666"/>
      <w:sz w:val="24"/>
      <w:szCs w:val="24"/>
      <w:lang w:val="es"/>
    </w:rPr>
  </w:style>
  <w:style w:type="table" w:customStyle="1" w:styleId="4">
    <w:name w:val="4"/>
    <w:basedOn w:val="Tablanormal"/>
    <w:rsid w:val="00105524"/>
    <w:pPr>
      <w:spacing w:line="276" w:lineRule="auto"/>
    </w:pPr>
    <w:rPr>
      <w:rFonts w:ascii="Arial" w:eastAsia="Arial" w:hAnsi="Arial"/>
      <w:sz w:val="22"/>
      <w:szCs w:val="22"/>
      <w:lang w:val="e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anormal"/>
    <w:rsid w:val="00105524"/>
    <w:pPr>
      <w:spacing w:line="276" w:lineRule="auto"/>
    </w:pPr>
    <w:rPr>
      <w:rFonts w:ascii="Arial" w:eastAsia="Arial" w:hAnsi="Arial"/>
      <w:sz w:val="22"/>
      <w:szCs w:val="22"/>
      <w:lang w:val="e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anormal"/>
    <w:rsid w:val="00105524"/>
    <w:pPr>
      <w:spacing w:line="276" w:lineRule="auto"/>
    </w:pPr>
    <w:rPr>
      <w:rFonts w:ascii="Arial" w:eastAsia="Arial" w:hAnsi="Arial"/>
      <w:sz w:val="22"/>
      <w:szCs w:val="22"/>
      <w:lang w:val="e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anormal"/>
    <w:rsid w:val="00105524"/>
    <w:pPr>
      <w:spacing w:line="276" w:lineRule="auto"/>
    </w:pPr>
    <w:rPr>
      <w:rFonts w:ascii="Arial" w:eastAsia="Arial" w:hAnsi="Arial"/>
      <w:sz w:val="22"/>
      <w:szCs w:val="22"/>
      <w:lang w:val="e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ACULTAD%20DE%20INGENIERIA\FACULTAD%20DE%20INGENIERIA%202020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23</TotalTime>
  <Pages>4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cp:lastModifiedBy>7</cp:lastModifiedBy>
  <cp:revision>2</cp:revision>
  <cp:lastPrinted>2020-09-04T21:47:00Z</cp:lastPrinted>
  <dcterms:created xsi:type="dcterms:W3CDTF">2020-09-04T21:22:00Z</dcterms:created>
  <dcterms:modified xsi:type="dcterms:W3CDTF">2020-09-04T21:47:00Z</dcterms:modified>
</cp:coreProperties>
</file>